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0B01" w14:textId="77777777" w:rsidR="00F1750C" w:rsidRDefault="00F1750C" w:rsidP="00F1750C">
      <w:pPr>
        <w:suppressAutoHyphens w:val="0"/>
        <w:ind w:left="709" w:hanging="709"/>
        <w:jc w:val="center"/>
        <w:rPr>
          <w:rFonts w:ascii="Tahoma" w:hAnsi="Tahoma" w:cs="Tahoma"/>
          <w:b/>
          <w:sz w:val="22"/>
          <w:szCs w:val="22"/>
        </w:rPr>
      </w:pPr>
    </w:p>
    <w:p w14:paraId="23ABA4BA" w14:textId="529D8E75" w:rsidR="00F1750C" w:rsidRDefault="00F1750C" w:rsidP="00F1750C">
      <w:pPr>
        <w:suppressAutoHyphens w:val="0"/>
        <w:ind w:left="709" w:hanging="709"/>
        <w:jc w:val="center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Tahoma" w:hAnsi="Tahoma" w:cs="Tahoma"/>
          <w:b/>
          <w:sz w:val="22"/>
          <w:szCs w:val="22"/>
        </w:rPr>
        <w:t>I PARTE</w:t>
      </w:r>
    </w:p>
    <w:p w14:paraId="0ADB2DDE" w14:textId="77777777" w:rsidR="00F1750C" w:rsidRPr="00F1750C" w:rsidRDefault="00F1750C" w:rsidP="00F1750C">
      <w:pPr>
        <w:tabs>
          <w:tab w:val="right" w:pos="10620"/>
        </w:tabs>
        <w:jc w:val="center"/>
        <w:rPr>
          <w:rFonts w:ascii="Tahoma" w:hAnsi="Tahoma" w:cs="Tahoma"/>
          <w:b/>
          <w:sz w:val="10"/>
          <w:szCs w:val="10"/>
        </w:rPr>
      </w:pPr>
    </w:p>
    <w:p w14:paraId="157B5D44" w14:textId="77777777" w:rsidR="00F1750C" w:rsidRDefault="00F1750C" w:rsidP="00F1750C">
      <w:pPr>
        <w:tabs>
          <w:tab w:val="right" w:pos="10620"/>
        </w:tabs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DATI RELATIVI AL RICHIEDENTE</w:t>
      </w:r>
    </w:p>
    <w:p w14:paraId="38B5B559" w14:textId="77777777" w:rsidR="00F1750C" w:rsidRDefault="00F1750C" w:rsidP="00F1750C">
      <w:pPr>
        <w:tabs>
          <w:tab w:val="right" w:pos="10620"/>
        </w:tabs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singolo o capo famiglia (dati obbligatori)</w:t>
      </w:r>
    </w:p>
    <w:p w14:paraId="2DFAE14A" w14:textId="77777777" w:rsidR="00F1750C" w:rsidRDefault="00F1750C" w:rsidP="00F1750C">
      <w:pPr>
        <w:tabs>
          <w:tab w:val="right" w:pos="10620"/>
        </w:tabs>
        <w:jc w:val="center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margin" w:tblpY="38"/>
        <w:tblW w:w="1008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6658"/>
      </w:tblGrid>
      <w:tr w:rsidR="00F1750C" w14:paraId="7F898D64" w14:textId="77777777" w:rsidTr="00B3495D">
        <w:trPr>
          <w:trHeight w:val="138"/>
          <w:tblCellSpacing w:w="20" w:type="dxa"/>
        </w:trPr>
        <w:tc>
          <w:tcPr>
            <w:tcW w:w="33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A19214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Cognome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D6DB39A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8FE679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704417E3" w14:textId="77777777" w:rsidTr="00B3495D">
        <w:trPr>
          <w:trHeight w:val="143"/>
          <w:tblCellSpacing w:w="20" w:type="dxa"/>
        </w:trPr>
        <w:tc>
          <w:tcPr>
            <w:tcW w:w="33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022292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BF534F2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FD1610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3D2086B7" w14:textId="77777777" w:rsidTr="00B3495D">
        <w:trPr>
          <w:trHeight w:val="143"/>
          <w:tblCellSpacing w:w="20" w:type="dxa"/>
        </w:trPr>
        <w:tc>
          <w:tcPr>
            <w:tcW w:w="33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F554284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Stato, Luogo e Data di nascita:</w:t>
            </w:r>
          </w:p>
          <w:p w14:paraId="04E5C741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19C17B" w14:textId="77777777" w:rsidR="00F1750C" w:rsidRDefault="00F1750C" w:rsidP="00B3495D">
            <w:pPr>
              <w:pStyle w:val="Corpotesto"/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134D6C0B" w14:textId="77777777" w:rsidTr="00B3495D">
        <w:trPr>
          <w:trHeight w:val="90"/>
          <w:tblCellSpacing w:w="20" w:type="dxa"/>
        </w:trPr>
        <w:tc>
          <w:tcPr>
            <w:tcW w:w="33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DCFE36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Nazionalità:</w:t>
            </w:r>
          </w:p>
          <w:p w14:paraId="70112E63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2D84D3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20FA1C08" w14:textId="77777777" w:rsidTr="00B3495D">
        <w:trPr>
          <w:trHeight w:val="90"/>
          <w:tblCellSpacing w:w="20" w:type="dxa"/>
        </w:trPr>
        <w:tc>
          <w:tcPr>
            <w:tcW w:w="33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36B039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Cellulare in Italia e indirizzo </w:t>
            </w:r>
          </w:p>
          <w:p w14:paraId="79134675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 (se in possesso):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14:paraId="7382E8D7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02B8781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4796D802" w14:textId="77777777" w:rsidTr="00B3495D">
        <w:trPr>
          <w:trHeight w:val="90"/>
          <w:tblCellSpacing w:w="20" w:type="dxa"/>
        </w:trPr>
        <w:tc>
          <w:tcPr>
            <w:tcW w:w="33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123347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Genere:</w:t>
            </w:r>
          </w:p>
          <w:p w14:paraId="734600E2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F9CD2FD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Maschio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3633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E571B8A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0EC838A1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Femmina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289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313482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Stato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civile: 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coniugato/a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515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nubile   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9218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4B825A9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7899458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celibe    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3012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vedovo/a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768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40CC68B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79297C6A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divorziato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48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separato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1241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1750C" w14:paraId="49BB4779" w14:textId="77777777" w:rsidTr="00B3495D">
        <w:trPr>
          <w:trHeight w:val="132"/>
          <w:tblCellSpacing w:w="20" w:type="dxa"/>
        </w:trPr>
        <w:tc>
          <w:tcPr>
            <w:tcW w:w="33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0E994FB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Status giuridico: </w:t>
            </w:r>
          </w:p>
          <w:p w14:paraId="1C0502E7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074D27B9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  <w:p w14:paraId="35F98DFB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C8A6FE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Data e città di ingresso in Italia:</w:t>
            </w:r>
          </w:p>
        </w:tc>
      </w:tr>
      <w:tr w:rsidR="00F1750C" w14:paraId="7BAA3405" w14:textId="77777777" w:rsidTr="00B3495D">
        <w:trPr>
          <w:trHeight w:val="132"/>
          <w:tblCellSpacing w:w="20" w:type="dxa"/>
        </w:trPr>
        <w:tc>
          <w:tcPr>
            <w:tcW w:w="33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B1C7B2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 irregolare:</w:t>
            </w:r>
          </w:p>
          <w:p w14:paraId="2F46D03B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AF35BC" w14:textId="77777777" w:rsidR="00F1750C" w:rsidRPr="00B85598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7009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</w:t>
            </w:r>
            <w:r w:rsidRPr="00B85598">
              <w:rPr>
                <w:rFonts w:ascii="Tahoma" w:hAnsi="Tahoma" w:cs="Tahoma"/>
                <w:bCs/>
                <w:sz w:val="18"/>
                <w:szCs w:val="18"/>
              </w:rPr>
              <w:t>DINIEGO DOMANDA ASILO</w:t>
            </w:r>
          </w:p>
          <w:p w14:paraId="3EAD4005" w14:textId="77777777" w:rsidR="00F1750C" w:rsidRPr="00B85598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8433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</w:t>
            </w:r>
            <w:r w:rsidRPr="00B85598">
              <w:rPr>
                <w:rFonts w:ascii="Tahoma" w:hAnsi="Tahoma" w:cs="Tahoma"/>
                <w:bCs/>
                <w:sz w:val="18"/>
                <w:szCs w:val="18"/>
              </w:rPr>
              <w:t>ALLONTANAMENTO VOLONTARIO</w:t>
            </w:r>
          </w:p>
          <w:p w14:paraId="177DC7AD" w14:textId="77777777" w:rsidR="00F1750C" w:rsidRPr="00B85598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9404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</w:t>
            </w:r>
            <w:r w:rsidRPr="00B85598">
              <w:rPr>
                <w:rFonts w:ascii="Tahoma" w:hAnsi="Tahoma" w:cs="Tahoma"/>
                <w:bCs/>
                <w:sz w:val="18"/>
                <w:szCs w:val="18"/>
              </w:rPr>
              <w:t xml:space="preserve">DECRETO DI ESPULSIONE </w:t>
            </w:r>
          </w:p>
          <w:p w14:paraId="4F61F2BE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750C" w14:paraId="7ABBD9A4" w14:textId="77777777" w:rsidTr="00B3495D">
        <w:trPr>
          <w:trHeight w:val="132"/>
          <w:tblCellSpacing w:w="20" w:type="dxa"/>
        </w:trPr>
        <w:tc>
          <w:tcPr>
            <w:tcW w:w="33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9A8B38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Se in possesso di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dec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 Di espulsione: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DBB04D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8073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NO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2766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14:paraId="41071BFE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 sì, indicare la data di notifica: ___/ ___/ _____</w:t>
            </w:r>
          </w:p>
          <w:p w14:paraId="48C9A496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750C" w14:paraId="0E00ADB8" w14:textId="77777777" w:rsidTr="00B3495D">
        <w:trPr>
          <w:trHeight w:val="132"/>
          <w:tblCellSpacing w:w="20" w:type="dxa"/>
        </w:trPr>
        <w:tc>
          <w:tcPr>
            <w:tcW w:w="336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996FE7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Passaporto</w:t>
            </w:r>
          </w:p>
          <w:p w14:paraId="0066A632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 altro documento identificativo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D028542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64BF1E8D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</w:t>
            </w:r>
          </w:p>
          <w:p w14:paraId="1303ECE7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18A4200E" w14:textId="77777777" w:rsidR="00F1750C" w:rsidRPr="00775723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775723">
              <w:rPr>
                <w:rFonts w:ascii="Tahoma" w:hAnsi="Tahoma" w:cs="Tahoma"/>
                <w:b/>
                <w:sz w:val="18"/>
                <w:szCs w:val="18"/>
              </w:rPr>
              <w:t xml:space="preserve">Passaporto biometrico: </w:t>
            </w:r>
          </w:p>
          <w:p w14:paraId="6B6E6D29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065EA0F4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51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NO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3102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</w:p>
          <w:p w14:paraId="77516935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3E1BC8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Numero: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…………………………….</w:t>
            </w:r>
          </w:p>
          <w:p w14:paraId="2EBC6F25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7299B17F" w14:textId="77777777" w:rsidTr="00B3495D">
        <w:trPr>
          <w:trHeight w:val="1367"/>
          <w:tblCellSpacing w:w="20" w:type="dxa"/>
        </w:trPr>
        <w:tc>
          <w:tcPr>
            <w:tcW w:w="33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B152610" w14:textId="77777777" w:rsidR="00F1750C" w:rsidRDefault="00F1750C" w:rsidP="00B3495D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6212D3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Data di emissione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  <w:t>__/__/____</w:t>
            </w:r>
          </w:p>
          <w:p w14:paraId="1E78E86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F791A74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Data di scadenza</w:t>
            </w:r>
            <w:r>
              <w:rPr>
                <w:rFonts w:ascii="Tahoma" w:hAnsi="Tahoma" w:cs="Tahoma"/>
                <w:sz w:val="18"/>
                <w:szCs w:val="18"/>
              </w:rPr>
              <w:t>: __/__/____</w:t>
            </w:r>
          </w:p>
          <w:p w14:paraId="03F895D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38703E20" w14:textId="77777777" w:rsidTr="00B3495D">
        <w:trPr>
          <w:trHeight w:val="111"/>
          <w:tblCellSpacing w:w="20" w:type="dxa"/>
        </w:trPr>
        <w:tc>
          <w:tcPr>
            <w:tcW w:w="336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D3B4528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Permesso di soggiorno (se in possesso):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D8D84A" w14:textId="77777777" w:rsidR="00F1750C" w:rsidRDefault="00F1750C" w:rsidP="00B3495D">
            <w:pPr>
              <w:tabs>
                <w:tab w:val="left" w:pos="6576"/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Tipo permesso di soggiorno: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………………………….</w:t>
            </w:r>
          </w:p>
          <w:p w14:paraId="5AEE50AB" w14:textId="77777777" w:rsidR="00F1750C" w:rsidRDefault="00F1750C" w:rsidP="00B3495D">
            <w:pPr>
              <w:tabs>
                <w:tab w:val="left" w:pos="6576"/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03999C66" w14:textId="77777777" w:rsidR="00F1750C" w:rsidRDefault="00F1750C" w:rsidP="00B3495D">
            <w:pPr>
              <w:tabs>
                <w:tab w:val="left" w:pos="6576"/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Rilasciato da Questura di</w:t>
            </w:r>
            <w:r>
              <w:rPr>
                <w:rFonts w:ascii="Tahoma" w:hAnsi="Tahoma" w:cs="Tahoma"/>
                <w:sz w:val="18"/>
                <w:szCs w:val="18"/>
              </w:rPr>
              <w:t>: …………….</w:t>
            </w:r>
          </w:p>
          <w:p w14:paraId="3711943A" w14:textId="77777777" w:rsidR="00F1750C" w:rsidRDefault="00F1750C" w:rsidP="00B3495D">
            <w:pPr>
              <w:tabs>
                <w:tab w:val="left" w:pos="6576"/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40A80744" w14:textId="77777777" w:rsidTr="00B3495D">
        <w:trPr>
          <w:trHeight w:val="152"/>
          <w:tblCellSpacing w:w="20" w:type="dxa"/>
        </w:trPr>
        <w:tc>
          <w:tcPr>
            <w:tcW w:w="33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50C2F49" w14:textId="77777777" w:rsidR="00F1750C" w:rsidRDefault="00F1750C" w:rsidP="00B3495D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F7EDF4E" w14:textId="77777777" w:rsidR="00F1750C" w:rsidRDefault="00F1750C" w:rsidP="00B3495D">
            <w:pPr>
              <w:tabs>
                <w:tab w:val="left" w:pos="6576"/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Numero permesso: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……………………….       </w:t>
            </w:r>
          </w:p>
          <w:p w14:paraId="4149A0BB" w14:textId="77777777" w:rsidR="00F1750C" w:rsidRDefault="00F1750C" w:rsidP="00B3495D">
            <w:pPr>
              <w:tabs>
                <w:tab w:val="left" w:pos="6576"/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03F8EA40" w14:textId="77777777" w:rsidTr="00B3495D">
        <w:trPr>
          <w:trHeight w:val="198"/>
          <w:tblCellSpacing w:w="20" w:type="dxa"/>
        </w:trPr>
        <w:tc>
          <w:tcPr>
            <w:tcW w:w="33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92B93AC" w14:textId="77777777" w:rsidR="00F1750C" w:rsidRDefault="00F1750C" w:rsidP="00B3495D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7CCEA66" w14:textId="77777777" w:rsidR="00F1750C" w:rsidRDefault="00F1750C" w:rsidP="00B3495D">
            <w:pPr>
              <w:tabs>
                <w:tab w:val="left" w:pos="6576"/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Data di rilascio: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__/__/____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Data di scadenza: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__/__/____</w:t>
            </w:r>
          </w:p>
          <w:p w14:paraId="3B493EBF" w14:textId="77777777" w:rsidR="00F1750C" w:rsidRDefault="00F1750C" w:rsidP="00B3495D">
            <w:pPr>
              <w:tabs>
                <w:tab w:val="left" w:pos="6576"/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41A4539A" w14:textId="77777777" w:rsidTr="00B3495D">
        <w:trPr>
          <w:trHeight w:val="674"/>
          <w:tblCellSpacing w:w="20" w:type="dxa"/>
        </w:trPr>
        <w:tc>
          <w:tcPr>
            <w:tcW w:w="33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3F49F3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Codice Fiscale: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04F207" w14:textId="77777777" w:rsidR="00F1750C" w:rsidRDefault="00F1750C" w:rsidP="00B3495D">
            <w:pPr>
              <w:tabs>
                <w:tab w:val="left" w:pos="6576"/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N.</w:t>
            </w:r>
          </w:p>
          <w:p w14:paraId="6AC5CF08" w14:textId="77777777" w:rsidR="00F1750C" w:rsidRDefault="00F1750C" w:rsidP="00B3495D">
            <w:pPr>
              <w:tabs>
                <w:tab w:val="left" w:pos="6576"/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non disponile     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7162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</w:tc>
      </w:tr>
      <w:tr w:rsidR="00F1750C" w14:paraId="435E5AD4" w14:textId="77777777" w:rsidTr="00B3495D">
        <w:trPr>
          <w:trHeight w:val="762"/>
          <w:tblCellSpacing w:w="20" w:type="dxa"/>
        </w:trPr>
        <w:tc>
          <w:tcPr>
            <w:tcW w:w="33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82811C9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se la persona viaggia con familiari a carico:</w:t>
            </w:r>
          </w:p>
          <w:p w14:paraId="143F39DE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89BB810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1262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NO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70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14:paraId="68F1236A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 sì, indicare quanti familiari a carico   ………………………</w:t>
            </w:r>
          </w:p>
          <w:p w14:paraId="05E87F0A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(compilare il presente modulo per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ciascun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parente a carico) </w:t>
            </w:r>
          </w:p>
        </w:tc>
      </w:tr>
    </w:tbl>
    <w:p w14:paraId="15CF59B3" w14:textId="77777777" w:rsidR="00F1750C" w:rsidRDefault="00F1750C" w:rsidP="00F1750C">
      <w:pPr>
        <w:pStyle w:val="Rientrocorpodeltesto"/>
        <w:tabs>
          <w:tab w:val="right" w:pos="10620"/>
        </w:tabs>
        <w:ind w:left="0"/>
        <w:rPr>
          <w:rFonts w:ascii="Tahoma" w:hAnsi="Tahoma" w:cs="Tahoma"/>
          <w:b/>
          <w:i/>
          <w:sz w:val="22"/>
          <w:szCs w:val="22"/>
        </w:rPr>
      </w:pPr>
    </w:p>
    <w:p w14:paraId="4EB0E3F8" w14:textId="77777777" w:rsidR="00F1750C" w:rsidRPr="000A282B" w:rsidRDefault="00F1750C" w:rsidP="00F1750C">
      <w:pPr>
        <w:pStyle w:val="Rientrocorpodeltesto"/>
        <w:tabs>
          <w:tab w:val="right" w:pos="10620"/>
        </w:tabs>
        <w:ind w:left="0"/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DESTINAZIONE FINALE</w:t>
      </w:r>
    </w:p>
    <w:tbl>
      <w:tblPr>
        <w:tblW w:w="1003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F1750C" w14:paraId="5CA843CA" w14:textId="77777777" w:rsidTr="00B3495D">
        <w:trPr>
          <w:trHeight w:val="866"/>
        </w:trPr>
        <w:tc>
          <w:tcPr>
            <w:tcW w:w="100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2686E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PAESE DI DESTINAZIONE                                                AEROPORTO DI DESTINAZIONE</w:t>
            </w:r>
          </w:p>
          <w:p w14:paraId="2812DFCE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720B42E" w14:textId="77777777" w:rsidR="00F1750C" w:rsidRDefault="00F1750C" w:rsidP="00B3495D">
            <w:pPr>
              <w:pBdr>
                <w:bottom w:val="single" w:sz="4" w:space="1" w:color="000000"/>
              </w:pBdr>
              <w:tabs>
                <w:tab w:val="right" w:pos="10620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------------------------------------                                               ---------------------------------------</w:t>
            </w:r>
          </w:p>
          <w:p w14:paraId="3CAD3A74" w14:textId="77777777" w:rsidR="00F1750C" w:rsidRDefault="00F1750C" w:rsidP="00B3495D">
            <w:pPr>
              <w:pBdr>
                <w:bottom w:val="single" w:sz="4" w:space="1" w:color="000000"/>
              </w:pBdr>
              <w:tabs>
                <w:tab w:val="right" w:pos="10620"/>
              </w:tabs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F1750C" w14:paraId="4ED781DB" w14:textId="77777777" w:rsidTr="00B3495D">
        <w:trPr>
          <w:trHeight w:val="675"/>
        </w:trPr>
        <w:tc>
          <w:tcPr>
            <w:tcW w:w="1003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14:paraId="3E3D7972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768D4D1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Città/Villaggio di destinazione finale:</w:t>
            </w:r>
          </w:p>
          <w:p w14:paraId="6BB93DED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898B6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B6EF2E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0260A0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 disponibile, indicare l’indirizzo dell’abitazione (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specificando se presso familiari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):</w:t>
            </w:r>
          </w:p>
          <w:p w14:paraId="22419459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E4D2FA" w14:textId="77777777" w:rsidR="00F1750C" w:rsidRDefault="00F1750C" w:rsidP="00B3495D">
            <w:pPr>
              <w:pBdr>
                <w:bottom w:val="single" w:sz="4" w:space="1" w:color="000000"/>
              </w:pBdr>
              <w:tabs>
                <w:tab w:val="right" w:pos="1062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7EA6F3" w14:textId="77777777" w:rsidR="00F1750C" w:rsidRDefault="00F1750C" w:rsidP="00B3495D">
            <w:pPr>
              <w:pBdr>
                <w:bottom w:val="single" w:sz="4" w:space="1" w:color="000000"/>
              </w:pBdr>
              <w:tabs>
                <w:tab w:val="right" w:pos="1062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146CD78E" w14:textId="77777777" w:rsidTr="00B3495D">
        <w:trPr>
          <w:trHeight w:val="587"/>
        </w:trPr>
        <w:tc>
          <w:tcPr>
            <w:tcW w:w="100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9D96A2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4A8AA29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Contatti telefonici nel paese di origine (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anche di familiari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):</w:t>
            </w:r>
          </w:p>
          <w:p w14:paraId="55948A2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861C1E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F18C15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97CBAA" w14:textId="77777777" w:rsidR="00F1750C" w:rsidRDefault="00F1750C" w:rsidP="00B3495D">
            <w:pPr>
              <w:pBdr>
                <w:bottom w:val="single" w:sz="4" w:space="1" w:color="000000"/>
              </w:pBd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962F2B" w14:textId="77777777" w:rsidR="00F1750C" w:rsidRDefault="00F1750C" w:rsidP="00F1750C">
      <w:pPr>
        <w:tabs>
          <w:tab w:val="right" w:pos="10620"/>
        </w:tabs>
        <w:rPr>
          <w:rFonts w:ascii="Tahoma" w:hAnsi="Tahoma" w:cs="Tahoma"/>
          <w:b/>
          <w:sz w:val="28"/>
          <w:szCs w:val="28"/>
          <w:u w:val="single"/>
        </w:rPr>
      </w:pPr>
    </w:p>
    <w:p w14:paraId="529C412A" w14:textId="77777777" w:rsidR="00F1750C" w:rsidRDefault="00F1750C" w:rsidP="00F1750C">
      <w:pPr>
        <w:tabs>
          <w:tab w:val="right" w:pos="10620"/>
        </w:tabs>
        <w:jc w:val="center"/>
        <w:rPr>
          <w:rFonts w:ascii="Tahoma" w:hAnsi="Tahoma" w:cs="Tahoma"/>
          <w:b/>
          <w:i/>
          <w:sz w:val="22"/>
          <w:szCs w:val="22"/>
        </w:rPr>
      </w:pPr>
    </w:p>
    <w:p w14:paraId="4F7CB91B" w14:textId="77777777" w:rsidR="00F1750C" w:rsidRDefault="00F1750C" w:rsidP="00F1750C">
      <w:pPr>
        <w:tabs>
          <w:tab w:val="right" w:pos="10620"/>
        </w:tabs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RECAPITI DELLA PERSONA O DELL’ENTE SEGNALANTE</w:t>
      </w:r>
    </w:p>
    <w:p w14:paraId="7ED61A45" w14:textId="77777777" w:rsidR="00F1750C" w:rsidRDefault="00F1750C" w:rsidP="00F1750C">
      <w:pPr>
        <w:tabs>
          <w:tab w:val="right" w:pos="10620"/>
        </w:tabs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662"/>
      </w:tblGrid>
      <w:tr w:rsidR="00F1750C" w14:paraId="4384BFC6" w14:textId="77777777" w:rsidTr="00B3495D">
        <w:trPr>
          <w:trHeight w:val="949"/>
          <w:tblCellSpacing w:w="20" w:type="dxa"/>
        </w:trPr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BAC49F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 caso di ente segnalante, indicare denominazione e nome del referente: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15F5D4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750C" w14:paraId="072EF444" w14:textId="77777777" w:rsidTr="00B3495D">
        <w:trPr>
          <w:trHeight w:val="543"/>
          <w:tblCellSpacing w:w="20" w:type="dxa"/>
        </w:trPr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BDEF36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Indirizzo completo:</w:t>
            </w:r>
          </w:p>
          <w:p w14:paraId="4F8ED41E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6C5326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BEA0E3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750C" w14:paraId="481BA5C1" w14:textId="77777777" w:rsidTr="00B3495D">
        <w:trPr>
          <w:trHeight w:val="568"/>
          <w:tblCellSpacing w:w="20" w:type="dxa"/>
        </w:trPr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5D9957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Telefono / E-Mail:</w:t>
            </w:r>
          </w:p>
          <w:p w14:paraId="34D060C5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391D27F4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9292E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B2A92A" w14:textId="77777777" w:rsidR="00F1750C" w:rsidRDefault="00F1750C" w:rsidP="00F1750C">
      <w:pPr>
        <w:pStyle w:val="Intestazione"/>
        <w:tabs>
          <w:tab w:val="right" w:pos="10620"/>
        </w:tabs>
        <w:jc w:val="center"/>
        <w:rPr>
          <w:rFonts w:ascii="Tahoma" w:hAnsi="Tahoma" w:cs="Tahoma"/>
          <w:b/>
          <w:i/>
          <w:sz w:val="22"/>
          <w:szCs w:val="22"/>
        </w:rPr>
      </w:pPr>
    </w:p>
    <w:p w14:paraId="4C10981C" w14:textId="77777777" w:rsidR="00F1750C" w:rsidRDefault="00F1750C" w:rsidP="00F1750C">
      <w:pPr>
        <w:pStyle w:val="Intestazione"/>
        <w:tabs>
          <w:tab w:val="right" w:pos="10620"/>
        </w:tabs>
        <w:jc w:val="center"/>
        <w:rPr>
          <w:rFonts w:ascii="Tahoma" w:hAnsi="Tahoma" w:cs="Tahoma"/>
          <w:b/>
          <w:i/>
          <w:sz w:val="22"/>
          <w:szCs w:val="22"/>
        </w:rPr>
      </w:pPr>
    </w:p>
    <w:p w14:paraId="33A83A92" w14:textId="77777777" w:rsidR="00F1750C" w:rsidRDefault="00F1750C" w:rsidP="00F1750C">
      <w:pPr>
        <w:pStyle w:val="Intestazione"/>
        <w:tabs>
          <w:tab w:val="right" w:pos="10620"/>
        </w:tabs>
        <w:jc w:val="center"/>
        <w:rPr>
          <w:rFonts w:ascii="Tahoma" w:hAnsi="Tahoma" w:cs="Tahoma"/>
          <w:b/>
          <w:i/>
          <w:sz w:val="22"/>
          <w:szCs w:val="22"/>
        </w:rPr>
      </w:pPr>
    </w:p>
    <w:p w14:paraId="57DBC90E" w14:textId="77777777" w:rsidR="00F1750C" w:rsidRDefault="00F1750C" w:rsidP="00F1750C">
      <w:pPr>
        <w:pStyle w:val="Intestazione"/>
        <w:tabs>
          <w:tab w:val="right" w:pos="10620"/>
        </w:tabs>
        <w:jc w:val="center"/>
        <w:rPr>
          <w:rFonts w:ascii="Tahoma" w:hAnsi="Tahoma" w:cs="Tahoma"/>
          <w:b/>
          <w:i/>
          <w:sz w:val="22"/>
          <w:szCs w:val="22"/>
        </w:rPr>
      </w:pPr>
    </w:p>
    <w:p w14:paraId="25BD0C02" w14:textId="77777777" w:rsidR="00F1750C" w:rsidRDefault="00F1750C" w:rsidP="00F1750C">
      <w:pPr>
        <w:pStyle w:val="Intestazione"/>
        <w:tabs>
          <w:tab w:val="right" w:pos="10620"/>
        </w:tabs>
        <w:rPr>
          <w:rFonts w:ascii="Tahoma" w:hAnsi="Tahoma" w:cs="Tahoma"/>
          <w:b/>
          <w:i/>
          <w:sz w:val="22"/>
          <w:szCs w:val="22"/>
        </w:rPr>
      </w:pPr>
    </w:p>
    <w:p w14:paraId="60826E1C" w14:textId="77777777" w:rsidR="00F1750C" w:rsidRDefault="00F1750C" w:rsidP="00F1750C">
      <w:pPr>
        <w:pStyle w:val="Intestazione"/>
        <w:tabs>
          <w:tab w:val="right" w:pos="10620"/>
        </w:tabs>
        <w:rPr>
          <w:rFonts w:ascii="Tahoma" w:hAnsi="Tahoma" w:cs="Tahoma"/>
          <w:b/>
          <w:i/>
          <w:sz w:val="22"/>
          <w:szCs w:val="22"/>
        </w:rPr>
      </w:pPr>
    </w:p>
    <w:p w14:paraId="277380BF" w14:textId="77777777" w:rsidR="00F1750C" w:rsidRDefault="00F1750C" w:rsidP="00F1750C">
      <w:pPr>
        <w:pStyle w:val="Intestazione"/>
        <w:tabs>
          <w:tab w:val="right" w:pos="10620"/>
        </w:tabs>
        <w:jc w:val="center"/>
        <w:rPr>
          <w:rFonts w:ascii="Tahoma" w:hAnsi="Tahoma" w:cs="Tahoma"/>
          <w:b/>
          <w:i/>
          <w:sz w:val="22"/>
          <w:szCs w:val="22"/>
        </w:rPr>
      </w:pPr>
    </w:p>
    <w:p w14:paraId="06C709A8" w14:textId="1C05D971" w:rsidR="00F1750C" w:rsidRPr="000A282B" w:rsidRDefault="00F1750C" w:rsidP="00F1750C">
      <w:pPr>
        <w:pStyle w:val="Intestazione"/>
        <w:tabs>
          <w:tab w:val="right" w:pos="10620"/>
        </w:tabs>
        <w:jc w:val="center"/>
        <w:rPr>
          <w:rFonts w:ascii="Tahoma" w:hAnsi="Tahoma" w:cs="Tahoma"/>
          <w:b/>
          <w:i/>
          <w:sz w:val="22"/>
          <w:szCs w:val="22"/>
        </w:rPr>
      </w:pPr>
      <w:bookmarkStart w:id="1" w:name="_GoBack"/>
      <w:bookmarkEnd w:id="1"/>
      <w:r>
        <w:rPr>
          <w:rFonts w:ascii="Tahoma" w:hAnsi="Tahoma" w:cs="Tahoma"/>
          <w:b/>
          <w:i/>
          <w:sz w:val="22"/>
          <w:szCs w:val="22"/>
        </w:rPr>
        <w:t>STATO DI SALUTE</w:t>
      </w:r>
    </w:p>
    <w:p w14:paraId="1CCA3193" w14:textId="77777777" w:rsidR="00F1750C" w:rsidRDefault="00F1750C" w:rsidP="00F1750C">
      <w:pPr>
        <w:pStyle w:val="Intestazione"/>
        <w:tabs>
          <w:tab w:val="right" w:pos="10620"/>
        </w:tabs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05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1164"/>
        <w:gridCol w:w="1276"/>
        <w:gridCol w:w="4081"/>
      </w:tblGrid>
      <w:tr w:rsidR="00F1750C" w14:paraId="6891F7C8" w14:textId="77777777" w:rsidTr="00B3495D">
        <w:trPr>
          <w:trHeight w:val="371"/>
          <w:tblCellSpacing w:w="20" w:type="dxa"/>
        </w:trPr>
        <w:tc>
          <w:tcPr>
            <w:tcW w:w="9977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3DC8914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CASO VULNERABILE      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815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CASO MEDICO     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65503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0E839258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  <w:tr w:rsidR="00F1750C" w14:paraId="00B83A4C" w14:textId="77777777" w:rsidTr="00B3495D">
        <w:trPr>
          <w:trHeight w:val="348"/>
          <w:tblCellSpacing w:w="20" w:type="dxa"/>
        </w:trPr>
        <w:tc>
          <w:tcPr>
            <w:tcW w:w="9977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2DBAE3D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 CASO VULNERABILE:</w:t>
            </w:r>
          </w:p>
        </w:tc>
      </w:tr>
      <w:tr w:rsidR="00F1750C" w14:paraId="585DFD68" w14:textId="77777777" w:rsidTr="00B3495D">
        <w:trPr>
          <w:trHeight w:val="541"/>
          <w:tblCellSpacing w:w="20" w:type="dxa"/>
        </w:trPr>
        <w:tc>
          <w:tcPr>
            <w:tcW w:w="3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A12ACF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 vulnerabile, indicare se la persona ha mai chiesto aiuto a: servizi sociali locali, associazioni di volontariato, parrocchie ecc.</w:t>
            </w:r>
          </w:p>
          <w:p w14:paraId="5FF41FB0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6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709C19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22139E9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SI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741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   NO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2040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FB7566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77B183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si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, specificare: _____________________________</w:t>
            </w:r>
          </w:p>
        </w:tc>
      </w:tr>
      <w:tr w:rsidR="00F1750C" w14:paraId="367484D8" w14:textId="77777777" w:rsidTr="00B3495D">
        <w:trPr>
          <w:trHeight w:val="541"/>
          <w:tblCellSpacing w:w="20" w:type="dxa"/>
        </w:trPr>
        <w:tc>
          <w:tcPr>
            <w:tcW w:w="3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CF546D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ulteriori informazioni utili ad evidenziare la condizione di particolare vulnerabilità della persona (es.: stato di gravidanza):</w:t>
            </w:r>
          </w:p>
          <w:p w14:paraId="34E6A4AD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6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485AD7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5D1A359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0A5DAFC2" w14:textId="77777777" w:rsidTr="00B3495D">
        <w:trPr>
          <w:trHeight w:val="801"/>
          <w:tblCellSpacing w:w="20" w:type="dxa"/>
        </w:trPr>
        <w:tc>
          <w:tcPr>
            <w:tcW w:w="3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192172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di quale certificazione specifica è in possesso e se tradotta nella lingua veicolare:</w:t>
            </w:r>
          </w:p>
        </w:tc>
        <w:tc>
          <w:tcPr>
            <w:tcW w:w="646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24D71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1EFA18B6" w14:textId="77777777" w:rsidTr="00B3495D">
        <w:trPr>
          <w:trHeight w:val="361"/>
          <w:tblCellSpacing w:w="20" w:type="dxa"/>
        </w:trPr>
        <w:tc>
          <w:tcPr>
            <w:tcW w:w="9977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2C63BE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 CASO MEDICO:</w:t>
            </w:r>
          </w:p>
          <w:p w14:paraId="0CFB47B1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750C" w14:paraId="09E0EE31" w14:textId="77777777" w:rsidTr="00B3495D">
        <w:trPr>
          <w:trHeight w:val="541"/>
          <w:tblCellSpacing w:w="20" w:type="dxa"/>
        </w:trPr>
        <w:tc>
          <w:tcPr>
            <w:tcW w:w="3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92B590" w14:textId="77777777" w:rsidR="00F1750C" w:rsidRDefault="00F1750C" w:rsidP="00B3495D">
            <w:pPr>
              <w:tabs>
                <w:tab w:val="right" w:pos="10620"/>
              </w:tabs>
              <w:spacing w:line="2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Specificare la diagnosi o problematiche relative allo stato di salute della persona:</w:t>
            </w:r>
          </w:p>
          <w:p w14:paraId="464C3F09" w14:textId="77777777" w:rsidR="00F1750C" w:rsidRDefault="00F1750C" w:rsidP="00B3495D">
            <w:pPr>
              <w:tabs>
                <w:tab w:val="right" w:pos="10620"/>
              </w:tabs>
              <w:spacing w:line="24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6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1B217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1750C" w14:paraId="3F04571D" w14:textId="77777777" w:rsidTr="00B3495D">
        <w:trPr>
          <w:trHeight w:val="1249"/>
          <w:tblCellSpacing w:w="20" w:type="dxa"/>
        </w:trPr>
        <w:tc>
          <w:tcPr>
            <w:tcW w:w="3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1E7464" w14:textId="77777777" w:rsidR="00F1750C" w:rsidRDefault="00F1750C" w:rsidP="00B3495D">
            <w:pPr>
              <w:tabs>
                <w:tab w:val="right" w:pos="10620"/>
              </w:tabs>
              <w:spacing w:line="2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Specificare eventuali esigenze di viaggio (incapacità di deambulare, trasporto medicine, utilizzo e/o trasporto di apparecchi medici, ecc.):</w:t>
            </w:r>
          </w:p>
          <w:p w14:paraId="4C63E8B5" w14:textId="77777777" w:rsidR="00F1750C" w:rsidRDefault="00F1750C" w:rsidP="00B3495D">
            <w:pPr>
              <w:tabs>
                <w:tab w:val="right" w:pos="10620"/>
              </w:tabs>
              <w:spacing w:line="24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6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E3536D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1750C" w14:paraId="10C93D9E" w14:textId="77777777" w:rsidTr="00B3495D">
        <w:trPr>
          <w:trHeight w:val="981"/>
          <w:tblCellSpacing w:w="20" w:type="dxa"/>
        </w:trPr>
        <w:tc>
          <w:tcPr>
            <w:tcW w:w="3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8EB733" w14:textId="77777777" w:rsidR="00F1750C" w:rsidRDefault="00F1750C" w:rsidP="00B3495D">
            <w:pPr>
              <w:tabs>
                <w:tab w:val="right" w:pos="10620"/>
              </w:tabs>
              <w:spacing w:line="2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di quale certificazione medica è in possesso e se tradotta nella lingua veicolare:</w:t>
            </w:r>
          </w:p>
        </w:tc>
        <w:tc>
          <w:tcPr>
            <w:tcW w:w="646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16D3D5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1750C" w14:paraId="21169C51" w14:textId="77777777" w:rsidTr="00B3495D">
        <w:trPr>
          <w:trHeight w:val="534"/>
          <w:tblCellSpacing w:w="20" w:type="dxa"/>
        </w:trPr>
        <w:tc>
          <w:tcPr>
            <w:tcW w:w="3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34D8276" w14:textId="77777777" w:rsidR="00F1750C" w:rsidRDefault="00F1750C" w:rsidP="00B3495D">
            <w:pPr>
              <w:tabs>
                <w:tab w:val="right" w:pos="10620"/>
              </w:tabs>
              <w:spacing w:line="2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 persona è in possesso di una sedia a rotelle?</w:t>
            </w:r>
          </w:p>
        </w:tc>
        <w:tc>
          <w:tcPr>
            <w:tcW w:w="1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9294DA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5653A92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525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84E8E7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0E7B50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747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1939A4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Specificare:</w:t>
            </w:r>
          </w:p>
          <w:p w14:paraId="16C52FD5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Manuale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458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           Batteria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94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5C8BD65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1750C" w14:paraId="66865194" w14:textId="77777777" w:rsidTr="00B3495D">
        <w:trPr>
          <w:trHeight w:val="900"/>
          <w:tblCellSpacing w:w="20" w:type="dxa"/>
        </w:trPr>
        <w:tc>
          <w:tcPr>
            <w:tcW w:w="3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7793FB" w14:textId="77777777" w:rsidR="00F1750C" w:rsidRDefault="00F1750C" w:rsidP="00B3495D">
            <w:pPr>
              <w:tabs>
                <w:tab w:val="right" w:pos="10620"/>
              </w:tabs>
              <w:spacing w:line="2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C’è necessità di richiedere una sedia a rotelle all’aeroporto ai fini dell’imbarco?</w:t>
            </w:r>
          </w:p>
        </w:tc>
        <w:tc>
          <w:tcPr>
            <w:tcW w:w="1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750C1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65E2E77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934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297015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EBDC233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547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CFFFF0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Specificare:</w:t>
            </w:r>
          </w:p>
          <w:p w14:paraId="169A52C3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367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fino alla rampa di accesso all’aeromobile</w:t>
            </w:r>
          </w:p>
          <w:p w14:paraId="3965BBA3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1264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fino all’entrata in cabina</w:t>
            </w:r>
          </w:p>
          <w:p w14:paraId="0EDC29E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1090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fino alla poltrona a bordo</w:t>
            </w:r>
          </w:p>
          <w:p w14:paraId="2F40DDB6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1750C" w14:paraId="1F76D80E" w14:textId="77777777" w:rsidTr="00B3495D">
        <w:trPr>
          <w:trHeight w:val="644"/>
          <w:tblCellSpacing w:w="20" w:type="dxa"/>
        </w:trPr>
        <w:tc>
          <w:tcPr>
            <w:tcW w:w="3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F47906" w14:textId="77777777" w:rsidR="00F1750C" w:rsidRDefault="00F1750C" w:rsidP="00B3495D">
            <w:pPr>
              <w:tabs>
                <w:tab w:val="right" w:pos="10620"/>
              </w:tabs>
              <w:spacing w:line="2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Specificare se è necessaria l’assistenza di scorta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D3C85A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1B9F11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396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41697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BC38103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731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63927FC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Medico     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4237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14:paraId="79BFA47E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Infermiere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8464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48166D95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Non medico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89643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</w:t>
            </w:r>
          </w:p>
        </w:tc>
      </w:tr>
    </w:tbl>
    <w:p w14:paraId="2D4B4C48" w14:textId="77777777" w:rsidR="00F1750C" w:rsidRDefault="00F1750C" w:rsidP="00F1750C">
      <w:pPr>
        <w:tabs>
          <w:tab w:val="right" w:pos="10620"/>
        </w:tabs>
        <w:rPr>
          <w:rFonts w:ascii="Tahoma" w:hAnsi="Tahoma" w:cs="Tahoma"/>
          <w:b/>
          <w:sz w:val="22"/>
          <w:szCs w:val="22"/>
        </w:rPr>
      </w:pPr>
    </w:p>
    <w:p w14:paraId="3CBA2CAA" w14:textId="77777777" w:rsidR="00F1750C" w:rsidRDefault="00F1750C" w:rsidP="00F1750C">
      <w:pPr>
        <w:tabs>
          <w:tab w:val="right" w:pos="1062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4D504CAD" w14:textId="77777777" w:rsidR="00F1750C" w:rsidRDefault="00F1750C" w:rsidP="00F1750C">
      <w:pPr>
        <w:tabs>
          <w:tab w:val="right" w:pos="1062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 PARTE</w:t>
      </w:r>
    </w:p>
    <w:p w14:paraId="1C9A574D" w14:textId="77777777" w:rsidR="00F1750C" w:rsidRDefault="00F1750C" w:rsidP="00F1750C">
      <w:pPr>
        <w:tabs>
          <w:tab w:val="right" w:pos="1062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6813DF44" w14:textId="77777777" w:rsidR="00F1750C" w:rsidRDefault="00F1750C" w:rsidP="00F1750C">
      <w:pPr>
        <w:tabs>
          <w:tab w:val="right" w:pos="10620"/>
        </w:tabs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STORIA MIGRATORIA</w:t>
      </w:r>
    </w:p>
    <w:p w14:paraId="5D6919AE" w14:textId="77777777" w:rsidR="00F1750C" w:rsidRDefault="00F1750C" w:rsidP="00F1750C">
      <w:pPr>
        <w:tabs>
          <w:tab w:val="right" w:pos="10620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W w:w="10230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658"/>
      </w:tblGrid>
      <w:tr w:rsidR="00F1750C" w14:paraId="63015FBF" w14:textId="77777777" w:rsidTr="00B3495D">
        <w:trPr>
          <w:trHeight w:val="571"/>
          <w:tblCellSpacing w:w="20" w:type="dxa"/>
        </w:trPr>
        <w:tc>
          <w:tcPr>
            <w:tcW w:w="3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0B0A38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Motivo per il quale la persona ha deciso di emigrare:</w:t>
            </w:r>
          </w:p>
        </w:tc>
        <w:tc>
          <w:tcPr>
            <w:tcW w:w="65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93D04C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101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Motivi di sicurezza (guerre in corso, persecuzioni, ecc.)</w:t>
            </w:r>
          </w:p>
          <w:p w14:paraId="7FAAD829" w14:textId="77777777" w:rsidR="00F1750C" w:rsidRDefault="00F1750C" w:rsidP="00B3495D">
            <w:pPr>
              <w:tabs>
                <w:tab w:val="right" w:pos="10620"/>
              </w:tabs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</w:p>
          <w:p w14:paraId="583393F4" w14:textId="77777777" w:rsidR="00F1750C" w:rsidRDefault="00F1750C" w:rsidP="00B3495D">
            <w:pPr>
              <w:tabs>
                <w:tab w:val="right" w:pos="10620"/>
              </w:tabs>
              <w:rPr>
                <w:rFonts w:ascii="Symbol" w:hAnsi="Symbol"/>
                <w:sz w:val="18"/>
                <w:szCs w:val="18"/>
              </w:rPr>
            </w:pPr>
          </w:p>
          <w:p w14:paraId="4DBFE99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ymbol" w:hAnsi="Symbol"/>
                  <w:sz w:val="18"/>
                  <w:szCs w:val="18"/>
                </w:rPr>
                <w:id w:val="-18272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>Motivi economici (ricerca nuove opportunità lavorative)</w:t>
            </w:r>
          </w:p>
          <w:p w14:paraId="5671C3B6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656E063D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48F24C4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ymbol" w:hAnsi="Symbol"/>
                  <w:sz w:val="18"/>
                  <w:szCs w:val="18"/>
                </w:rPr>
                <w:id w:val="-40846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>Altro (specificare).........................................................</w:t>
            </w:r>
          </w:p>
          <w:p w14:paraId="1265B5E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598B11BA" w14:textId="77777777" w:rsidTr="00B3495D">
        <w:trPr>
          <w:trHeight w:val="571"/>
          <w:tblCellSpacing w:w="20" w:type="dxa"/>
        </w:trPr>
        <w:tc>
          <w:tcPr>
            <w:tcW w:w="3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C31EFE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se all’arrivo in Italia la persona ha trovato il supporto e l’aiuto di una rete familiare o amicale già presente in Italia:</w:t>
            </w:r>
          </w:p>
          <w:p w14:paraId="4688D2BC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A0955A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SI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918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NO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3200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328D6D2" w14:textId="77777777" w:rsidR="00F1750C" w:rsidRDefault="00F1750C" w:rsidP="00B3495D">
            <w:pPr>
              <w:tabs>
                <w:tab w:val="right" w:pos="10620"/>
              </w:tabs>
              <w:rPr>
                <w:rFonts w:ascii="Symbol" w:hAnsi="Symbol"/>
                <w:sz w:val="18"/>
                <w:szCs w:val="18"/>
              </w:rPr>
            </w:pPr>
          </w:p>
          <w:p w14:paraId="70C5EB43" w14:textId="77777777" w:rsidR="00F1750C" w:rsidRDefault="00F1750C" w:rsidP="00B3495D">
            <w:pPr>
              <w:tabs>
                <w:tab w:val="right" w:pos="10620"/>
              </w:tabs>
              <w:rPr>
                <w:rFonts w:ascii="Symbol" w:hAnsi="Symbo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 sì, specificare………………………………………….</w:t>
            </w:r>
          </w:p>
          <w:p w14:paraId="73DF5349" w14:textId="77777777" w:rsidR="00F1750C" w:rsidRDefault="00F1750C" w:rsidP="00B3495D">
            <w:pPr>
              <w:tabs>
                <w:tab w:val="right" w:pos="10620"/>
              </w:tabs>
              <w:rPr>
                <w:rFonts w:ascii="Symbol" w:hAnsi="Symbol"/>
                <w:sz w:val="18"/>
                <w:szCs w:val="18"/>
              </w:rPr>
            </w:pPr>
          </w:p>
        </w:tc>
      </w:tr>
      <w:tr w:rsidR="00F1750C" w14:paraId="2259ECE4" w14:textId="77777777" w:rsidTr="00B3495D">
        <w:trPr>
          <w:trHeight w:val="571"/>
          <w:tblCellSpacing w:w="20" w:type="dxa"/>
        </w:trPr>
        <w:tc>
          <w:tcPr>
            <w:tcW w:w="3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33F04D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se la persona è entrata in Italia regolarmente:</w:t>
            </w:r>
          </w:p>
          <w:p w14:paraId="2E968ABF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5593E2" w14:textId="77777777" w:rsidR="00F1750C" w:rsidRDefault="00F1750C" w:rsidP="00B3495D">
            <w:pPr>
              <w:tabs>
                <w:tab w:val="right" w:pos="10620"/>
              </w:tabs>
              <w:rPr>
                <w:rFonts w:ascii="Symbol" w:hAnsi="Symbo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SI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543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NO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556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E171E6A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7F6B620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 no, indicare in quale anno si è eventualmente regolarizzato: ……………………….</w:t>
            </w:r>
          </w:p>
          <w:p w14:paraId="7EB5DFDC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09463402" w14:textId="77777777" w:rsidTr="00B3495D">
        <w:trPr>
          <w:trHeight w:val="523"/>
          <w:tblCellSpacing w:w="20" w:type="dxa"/>
        </w:trPr>
        <w:tc>
          <w:tcPr>
            <w:tcW w:w="3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EE1A4F1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se la persona ha mai avuto un regolare permesso di soggiorno in Italia:</w:t>
            </w:r>
          </w:p>
        </w:tc>
        <w:tc>
          <w:tcPr>
            <w:tcW w:w="65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181A1A4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SI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267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NO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9424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5230697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BC0ABEA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 sì, indicare che tipo di permesso: …………………………</w:t>
            </w:r>
          </w:p>
          <w:p w14:paraId="599020C6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49248032" w14:textId="77777777" w:rsidTr="00B3495D">
        <w:trPr>
          <w:trHeight w:val="523"/>
          <w:tblCellSpacing w:w="20" w:type="dxa"/>
        </w:trPr>
        <w:tc>
          <w:tcPr>
            <w:tcW w:w="3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45EFAA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se la persona ha mai lavorato in Italia:</w:t>
            </w:r>
          </w:p>
          <w:p w14:paraId="47083CC7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221066FA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A4B3FA3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SI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3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NO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505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3D5409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71C65D6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sì ,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specificare che tipo di lavori ha svolto:</w:t>
            </w:r>
          </w:p>
          <w:p w14:paraId="677B68F4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....................................................</w:t>
            </w:r>
          </w:p>
          <w:p w14:paraId="04764AE9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08AE3861" w14:textId="77777777" w:rsidTr="00B3495D">
        <w:trPr>
          <w:trHeight w:val="788"/>
          <w:tblCellSpacing w:w="20" w:type="dxa"/>
        </w:trPr>
        <w:tc>
          <w:tcPr>
            <w:tcW w:w="3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56D6CF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se la persona ha mai avuto un regolare contratto di lavoro:</w:t>
            </w:r>
          </w:p>
        </w:tc>
        <w:tc>
          <w:tcPr>
            <w:tcW w:w="65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7B721A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SI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072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NO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014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8D54468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64D49D8E" w14:textId="77777777" w:rsidTr="00B3495D">
        <w:trPr>
          <w:trHeight w:val="788"/>
          <w:tblCellSpacing w:w="20" w:type="dxa"/>
        </w:trPr>
        <w:tc>
          <w:tcPr>
            <w:tcW w:w="3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B5989D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se la persona ha mai avuto l’opportunità di fare in Italia un corso di formazione professionale:</w:t>
            </w:r>
          </w:p>
          <w:p w14:paraId="37AC7B6E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07EDDF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SI  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</w:rPr>
                <w:id w:val="2416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NO 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</w:rPr>
                <w:id w:val="12049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E3D65B8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Symbol" w:hAnsi="Symbol"/>
                <w:color w:val="000000"/>
                <w:sz w:val="18"/>
                <w:szCs w:val="18"/>
              </w:rPr>
            </w:pPr>
          </w:p>
          <w:p w14:paraId="3474184A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 sì, specificare che tipo di corso…………………………………………</w:t>
            </w:r>
          </w:p>
        </w:tc>
      </w:tr>
      <w:tr w:rsidR="00F1750C" w14:paraId="0CD655EA" w14:textId="77777777" w:rsidTr="00B3495D">
        <w:trPr>
          <w:trHeight w:val="788"/>
          <w:tblCellSpacing w:w="20" w:type="dxa"/>
        </w:trPr>
        <w:tc>
          <w:tcPr>
            <w:tcW w:w="3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AD4626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Indicare se la persona durante gli anni di permanenza in Italia ha inviato rimesse in patria ai propri familiari:</w:t>
            </w:r>
          </w:p>
          <w:p w14:paraId="5168F96B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356100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SI  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</w:rPr>
                <w:id w:val="-14086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NO 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</w:rPr>
                <w:id w:val="-14971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  <w:p w14:paraId="71D722C0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Symbol" w:hAnsi="Symbol"/>
                <w:color w:val="000000"/>
                <w:sz w:val="18"/>
                <w:szCs w:val="18"/>
              </w:rPr>
            </w:pPr>
          </w:p>
          <w:p w14:paraId="655D1336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Se sì, per quanto tempo? …………………………….</w:t>
            </w:r>
          </w:p>
          <w:p w14:paraId="3EB6FB60" w14:textId="77777777" w:rsidR="00F1750C" w:rsidRDefault="00F1750C" w:rsidP="00B3495D">
            <w:pPr>
              <w:tabs>
                <w:tab w:val="right" w:pos="10620"/>
              </w:tabs>
              <w:rPr>
                <w:rFonts w:ascii="Symbol" w:hAnsi="Symbol"/>
                <w:color w:val="000000"/>
                <w:sz w:val="18"/>
                <w:szCs w:val="18"/>
              </w:rPr>
            </w:pPr>
          </w:p>
        </w:tc>
      </w:tr>
      <w:tr w:rsidR="00F1750C" w14:paraId="136ED953" w14:textId="77777777" w:rsidTr="00B3495D">
        <w:trPr>
          <w:trHeight w:val="788"/>
          <w:tblCellSpacing w:w="20" w:type="dxa"/>
        </w:trPr>
        <w:tc>
          <w:tcPr>
            <w:tcW w:w="3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5AAA2CA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Condizioni abitative attuali:</w:t>
            </w:r>
          </w:p>
        </w:tc>
        <w:tc>
          <w:tcPr>
            <w:tcW w:w="65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E33DC60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943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Casa in affitto       </w:t>
            </w:r>
          </w:p>
          <w:p w14:paraId="369A232C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</w:p>
          <w:p w14:paraId="52440FB9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517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Stanza in affitto in abitazione condivisa</w:t>
            </w:r>
          </w:p>
          <w:p w14:paraId="181C03A7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5C4D02C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930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Ospite presso parenti o amici</w:t>
            </w:r>
          </w:p>
          <w:p w14:paraId="6A72EBC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5CCB358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8955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Ospite presso un centro di accoglienza o dormitorio pubblico</w:t>
            </w:r>
          </w:p>
          <w:p w14:paraId="290926B0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F1E011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019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 xml:space="preserve">Senza fissa dimora    </w:t>
            </w:r>
          </w:p>
          <w:p w14:paraId="1D1D5A7A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A24C2DB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sdt>
              <w:sdtPr>
                <w:rPr>
                  <w:rFonts w:ascii="Symbol" w:hAnsi="Symbol"/>
                  <w:sz w:val="18"/>
                  <w:szCs w:val="18"/>
                </w:rPr>
                <w:id w:val="209936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>Altro (specificare).........................................................</w:t>
            </w:r>
          </w:p>
          <w:p w14:paraId="3F53F871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71B9AAFB" w14:textId="77777777" w:rsidTr="00B3495D">
        <w:trPr>
          <w:trHeight w:val="788"/>
          <w:tblCellSpacing w:w="20" w:type="dxa"/>
        </w:trPr>
        <w:tc>
          <w:tcPr>
            <w:tcW w:w="3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E940990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Indicare le ragioni che hanno spinto la persona a decidere di tornare nel proprio paese di origine: </w:t>
            </w:r>
          </w:p>
        </w:tc>
        <w:tc>
          <w:tcPr>
            <w:tcW w:w="65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3FACE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sdt>
              <w:sdtPr>
                <w:rPr>
                  <w:rFonts w:ascii="Symbol" w:hAnsi="Symbol"/>
                  <w:sz w:val="18"/>
                  <w:szCs w:val="18"/>
                </w:rPr>
                <w:id w:val="-92111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mancanza dei mezzi di sussistenza necessari per continuare il     </w:t>
            </w:r>
          </w:p>
          <w:p w14:paraId="15DA1B94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progetto migratorio </w:t>
            </w:r>
          </w:p>
          <w:p w14:paraId="6B60AC91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</w:p>
          <w:p w14:paraId="76C93287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176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rischi connessi alla condizione di irregolarità</w:t>
            </w:r>
          </w:p>
          <w:p w14:paraId="1FA46EFD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242A2D3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654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problemi di salute</w:t>
            </w:r>
          </w:p>
          <w:p w14:paraId="516D33F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5709215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589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problemi familiari</w:t>
            </w:r>
          </w:p>
          <w:p w14:paraId="2AA1154F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0BB3DD6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sdt>
              <w:sdtPr>
                <w:rPr>
                  <w:rFonts w:ascii="Symbol" w:hAnsi="Symbol"/>
                  <w:sz w:val="18"/>
                  <w:szCs w:val="18"/>
                </w:rPr>
                <w:id w:val="110184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>Altro (specificare).........................................................</w:t>
            </w:r>
          </w:p>
          <w:p w14:paraId="2A3FEED2" w14:textId="77777777" w:rsidR="00F1750C" w:rsidRDefault="00F1750C" w:rsidP="00B3495D">
            <w:pPr>
              <w:tabs>
                <w:tab w:val="right" w:pos="106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750C" w14:paraId="528BFE78" w14:textId="77777777" w:rsidTr="00B3495D">
        <w:trPr>
          <w:trHeight w:val="532"/>
          <w:tblCellSpacing w:w="20" w:type="dxa"/>
        </w:trPr>
        <w:tc>
          <w:tcPr>
            <w:tcW w:w="3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E14977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se la persona è in grado di leggere e scrivere:</w:t>
            </w:r>
          </w:p>
          <w:p w14:paraId="2FCC6094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4EA1DB77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6D4BEF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SI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9651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NO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8565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2606D24A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6EBE18C7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si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, indicare:</w:t>
            </w:r>
          </w:p>
          <w:p w14:paraId="0DC97778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Anni di scuola frequentati:</w:t>
            </w:r>
          </w:p>
          <w:p w14:paraId="04F8DCBC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Livello di istruzione/titolo di studio:</w:t>
            </w:r>
          </w:p>
          <w:p w14:paraId="5A38DD3B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AE19DC" w14:textId="77777777" w:rsidR="00F1750C" w:rsidRDefault="00F1750C" w:rsidP="00F1750C">
      <w:pPr>
        <w:tabs>
          <w:tab w:val="right" w:pos="10620"/>
        </w:tabs>
        <w:snapToGrid w:val="0"/>
        <w:rPr>
          <w:rFonts w:ascii="Tahoma" w:hAnsi="Tahoma" w:cs="Tahoma"/>
          <w:sz w:val="18"/>
          <w:szCs w:val="18"/>
        </w:rPr>
      </w:pPr>
    </w:p>
    <w:p w14:paraId="3522E5B6" w14:textId="77777777" w:rsidR="00F1750C" w:rsidRDefault="00F1750C" w:rsidP="00F1750C">
      <w:pPr>
        <w:tabs>
          <w:tab w:val="right" w:pos="10620"/>
        </w:tabs>
        <w:snapToGrid w:val="0"/>
        <w:rPr>
          <w:rFonts w:ascii="Tahoma" w:hAnsi="Tahoma" w:cs="Tahoma"/>
          <w:b/>
          <w:i/>
          <w:sz w:val="22"/>
          <w:szCs w:val="22"/>
        </w:rPr>
      </w:pPr>
      <w:r w:rsidRPr="000A282B">
        <w:rPr>
          <w:rFonts w:ascii="Tahoma" w:hAnsi="Tahoma" w:cs="Tahoma"/>
          <w:b/>
          <w:i/>
          <w:sz w:val="22"/>
          <w:szCs w:val="22"/>
        </w:rPr>
        <w:t>Se lo si ritiene necessario, inserire eventuali informazioni utili circa il richiedente (sociali, economiche, familiari, lavorative, altro):</w:t>
      </w:r>
    </w:p>
    <w:p w14:paraId="16D35A53" w14:textId="77777777" w:rsidR="00F1750C" w:rsidRPr="000A282B" w:rsidRDefault="00F1750C" w:rsidP="00F1750C">
      <w:pPr>
        <w:tabs>
          <w:tab w:val="right" w:pos="10620"/>
        </w:tabs>
        <w:snapToGrid w:val="0"/>
        <w:rPr>
          <w:rFonts w:ascii="Tahoma" w:hAnsi="Tahoma" w:cs="Tahoma"/>
          <w:b/>
          <w:i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1750C" w14:paraId="4CB0B292" w14:textId="77777777" w:rsidTr="00B3495D">
        <w:trPr>
          <w:trHeight w:val="1381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883" w14:textId="77777777" w:rsidR="00F1750C" w:rsidRDefault="00F1750C" w:rsidP="00B3495D">
            <w:pPr>
              <w:tabs>
                <w:tab w:val="right" w:pos="10620"/>
              </w:tabs>
              <w:snapToGrid w:val="0"/>
              <w:rPr>
                <w:rFonts w:ascii="Tahoma" w:hAnsi="Tahoma" w:cs="Tahoma"/>
              </w:rPr>
            </w:pPr>
          </w:p>
        </w:tc>
      </w:tr>
    </w:tbl>
    <w:p w14:paraId="31BF61BB" w14:textId="77777777" w:rsidR="00F1750C" w:rsidRPr="00E12376" w:rsidRDefault="00F1750C" w:rsidP="00F1750C">
      <w:pPr>
        <w:tabs>
          <w:tab w:val="right" w:pos="10620"/>
        </w:tabs>
        <w:snapToGrid w:val="0"/>
        <w:rPr>
          <w:rFonts w:ascii="Tahoma" w:hAnsi="Tahoma" w:cs="Tahoma"/>
          <w:sz w:val="20"/>
          <w:szCs w:val="20"/>
        </w:rPr>
      </w:pPr>
    </w:p>
    <w:p w14:paraId="161522D8" w14:textId="77777777" w:rsidR="00F1750C" w:rsidRPr="00E12376" w:rsidRDefault="00F1750C" w:rsidP="00F1750C">
      <w:pPr>
        <w:rPr>
          <w:rStyle w:val="Collegamentoipertestuale"/>
          <w:rFonts w:ascii="Tahoma" w:hAnsi="Tahoma" w:cs="Tahoma"/>
          <w:sz w:val="20"/>
          <w:szCs w:val="20"/>
        </w:rPr>
      </w:pPr>
      <w:r w:rsidRPr="00E12376">
        <w:rPr>
          <w:rFonts w:ascii="Tahoma" w:hAnsi="Tahoma" w:cs="Tahoma"/>
          <w:sz w:val="20"/>
          <w:szCs w:val="20"/>
        </w:rPr>
        <w:t xml:space="preserve">Il modulo dovrà essere inviato via e-mail all’indirizzo: </w:t>
      </w:r>
      <w:hyperlink r:id="rId8" w:history="1">
        <w:r w:rsidRPr="00E12376">
          <w:rPr>
            <w:rStyle w:val="Collegamentoipertestuale"/>
            <w:rFonts w:ascii="Tahoma" w:hAnsi="Tahoma" w:cs="Tahoma"/>
            <w:sz w:val="20"/>
            <w:szCs w:val="20"/>
          </w:rPr>
          <w:t>info@ritornovolontario.it</w:t>
        </w:r>
      </w:hyperlink>
    </w:p>
    <w:p w14:paraId="43E67F20" w14:textId="77777777" w:rsidR="00F1750C" w:rsidRDefault="00F1750C" w:rsidP="00F1750C">
      <w:pPr>
        <w:rPr>
          <w:rStyle w:val="Collegamentoipertestuale"/>
          <w:rFonts w:ascii="Tahoma" w:hAnsi="Tahoma" w:cs="Tahoma"/>
          <w:sz w:val="22"/>
          <w:szCs w:val="22"/>
        </w:rPr>
      </w:pPr>
    </w:p>
    <w:p w14:paraId="7CA7D37A" w14:textId="77777777" w:rsidR="00F1750C" w:rsidRPr="00E12376" w:rsidRDefault="00F1750C" w:rsidP="00F1750C">
      <w:pPr>
        <w:rPr>
          <w:rStyle w:val="Collegamentoipertestuale"/>
          <w:rFonts w:ascii="Tahoma" w:hAnsi="Tahoma" w:cs="Tahoma"/>
          <w:i/>
          <w:iCs/>
          <w:sz w:val="20"/>
          <w:szCs w:val="20"/>
        </w:rPr>
      </w:pPr>
    </w:p>
    <w:p w14:paraId="4D68DBE4" w14:textId="77777777" w:rsidR="00F1750C" w:rsidRPr="00E12376" w:rsidRDefault="00F1750C" w:rsidP="00F1750C">
      <w:pPr>
        <w:rPr>
          <w:rFonts w:ascii="Calibri" w:hAnsi="Calibri" w:cs="Calibri"/>
          <w:i/>
          <w:iCs/>
          <w:sz w:val="22"/>
          <w:szCs w:val="22"/>
        </w:rPr>
      </w:pPr>
      <w:r w:rsidRPr="00E12376">
        <w:rPr>
          <w:rFonts w:ascii="Tahoma" w:hAnsi="Tahoma" w:cs="Tahoma"/>
          <w:i/>
          <w:iCs/>
          <w:sz w:val="22"/>
          <w:szCs w:val="22"/>
        </w:rPr>
        <w:tab/>
      </w:r>
      <w:r w:rsidRPr="00E12376">
        <w:rPr>
          <w:rFonts w:ascii="Tahoma" w:hAnsi="Tahoma" w:cs="Tahoma"/>
          <w:i/>
          <w:iCs/>
          <w:sz w:val="22"/>
          <w:szCs w:val="22"/>
        </w:rPr>
        <w:tab/>
      </w:r>
      <w:r w:rsidRPr="00E12376">
        <w:rPr>
          <w:rFonts w:ascii="Tahoma" w:hAnsi="Tahoma" w:cs="Tahoma"/>
          <w:i/>
          <w:iCs/>
          <w:sz w:val="22"/>
          <w:szCs w:val="22"/>
        </w:rPr>
        <w:tab/>
      </w:r>
      <w:r w:rsidRPr="00E12376">
        <w:rPr>
          <w:rFonts w:ascii="Tahoma" w:hAnsi="Tahoma" w:cs="Tahoma"/>
          <w:i/>
          <w:iCs/>
          <w:sz w:val="22"/>
          <w:szCs w:val="22"/>
        </w:rPr>
        <w:tab/>
      </w:r>
      <w:r w:rsidRPr="00E12376">
        <w:rPr>
          <w:rFonts w:ascii="Tahoma" w:hAnsi="Tahoma" w:cs="Tahoma"/>
          <w:i/>
          <w:iCs/>
          <w:sz w:val="22"/>
          <w:szCs w:val="22"/>
        </w:rPr>
        <w:tab/>
      </w:r>
      <w:r w:rsidRPr="00E12376">
        <w:rPr>
          <w:rFonts w:ascii="Tahoma" w:hAnsi="Tahoma" w:cs="Tahoma"/>
          <w:i/>
          <w:iCs/>
          <w:sz w:val="22"/>
          <w:szCs w:val="22"/>
        </w:rPr>
        <w:tab/>
      </w:r>
      <w:r w:rsidRPr="00E12376">
        <w:rPr>
          <w:rFonts w:ascii="Tahoma" w:hAnsi="Tahoma" w:cs="Tahoma"/>
          <w:i/>
          <w:iCs/>
          <w:sz w:val="22"/>
          <w:szCs w:val="22"/>
        </w:rPr>
        <w:tab/>
      </w:r>
      <w:r w:rsidRPr="00E12376">
        <w:rPr>
          <w:rFonts w:ascii="Tahoma" w:hAnsi="Tahoma" w:cs="Tahoma"/>
          <w:i/>
          <w:iCs/>
          <w:sz w:val="22"/>
          <w:szCs w:val="22"/>
        </w:rPr>
        <w:tab/>
      </w:r>
      <w:r w:rsidRPr="00E12376">
        <w:rPr>
          <w:rFonts w:ascii="Tahoma" w:hAnsi="Tahoma" w:cs="Tahoma"/>
          <w:i/>
          <w:iCs/>
          <w:sz w:val="22"/>
          <w:szCs w:val="22"/>
        </w:rPr>
        <w:tab/>
      </w:r>
      <w:r w:rsidRPr="00E12376">
        <w:rPr>
          <w:rFonts w:ascii="Calibri" w:hAnsi="Calibri" w:cs="Calibri"/>
          <w:i/>
          <w:iCs/>
          <w:sz w:val="22"/>
          <w:szCs w:val="22"/>
        </w:rPr>
        <w:tab/>
        <w:t>Firma del candidato</w:t>
      </w:r>
    </w:p>
    <w:p w14:paraId="4AC89B4F" w14:textId="77777777" w:rsidR="00F1750C" w:rsidRPr="00E12376" w:rsidRDefault="00F1750C" w:rsidP="00F1750C">
      <w:pPr>
        <w:rPr>
          <w:rFonts w:ascii="Calibri" w:hAnsi="Calibri" w:cs="Calibri"/>
          <w:i/>
          <w:iCs/>
          <w:sz w:val="22"/>
          <w:szCs w:val="22"/>
        </w:rPr>
      </w:pPr>
      <w:r w:rsidRPr="00E12376">
        <w:rPr>
          <w:rFonts w:ascii="Calibri" w:hAnsi="Calibri" w:cs="Calibri"/>
          <w:i/>
          <w:iCs/>
          <w:sz w:val="22"/>
          <w:szCs w:val="22"/>
        </w:rPr>
        <w:tab/>
      </w:r>
      <w:r w:rsidRPr="00E12376">
        <w:rPr>
          <w:rFonts w:ascii="Calibri" w:hAnsi="Calibri" w:cs="Calibri"/>
          <w:i/>
          <w:iCs/>
          <w:sz w:val="22"/>
          <w:szCs w:val="22"/>
        </w:rPr>
        <w:tab/>
      </w:r>
      <w:r w:rsidRPr="00E12376">
        <w:rPr>
          <w:rFonts w:ascii="Calibri" w:hAnsi="Calibri" w:cs="Calibri"/>
          <w:i/>
          <w:iCs/>
          <w:sz w:val="22"/>
          <w:szCs w:val="22"/>
        </w:rPr>
        <w:tab/>
      </w:r>
      <w:r w:rsidRPr="00E12376">
        <w:rPr>
          <w:rFonts w:ascii="Calibri" w:hAnsi="Calibri" w:cs="Calibri"/>
          <w:i/>
          <w:iCs/>
          <w:sz w:val="22"/>
          <w:szCs w:val="22"/>
        </w:rPr>
        <w:tab/>
      </w:r>
      <w:r w:rsidRPr="00E12376">
        <w:rPr>
          <w:rFonts w:ascii="Calibri" w:hAnsi="Calibri" w:cs="Calibri"/>
          <w:i/>
          <w:iCs/>
          <w:sz w:val="22"/>
          <w:szCs w:val="22"/>
        </w:rPr>
        <w:tab/>
      </w:r>
      <w:r w:rsidRPr="00E12376">
        <w:rPr>
          <w:rFonts w:ascii="Calibri" w:hAnsi="Calibri" w:cs="Calibri"/>
          <w:i/>
          <w:iCs/>
          <w:sz w:val="22"/>
          <w:szCs w:val="22"/>
        </w:rPr>
        <w:tab/>
      </w:r>
      <w:r w:rsidRPr="00E12376">
        <w:rPr>
          <w:rFonts w:ascii="Calibri" w:hAnsi="Calibri" w:cs="Calibri"/>
          <w:i/>
          <w:iCs/>
          <w:sz w:val="22"/>
          <w:szCs w:val="22"/>
        </w:rPr>
        <w:tab/>
      </w:r>
      <w:r w:rsidRPr="00E12376">
        <w:rPr>
          <w:rFonts w:ascii="Calibri" w:hAnsi="Calibri" w:cs="Calibri"/>
          <w:i/>
          <w:iCs/>
          <w:sz w:val="22"/>
          <w:szCs w:val="22"/>
        </w:rPr>
        <w:tab/>
      </w:r>
      <w:r w:rsidRPr="00E12376">
        <w:rPr>
          <w:rFonts w:ascii="Calibri" w:hAnsi="Calibri" w:cs="Calibri"/>
          <w:i/>
          <w:iCs/>
          <w:sz w:val="22"/>
          <w:szCs w:val="22"/>
        </w:rPr>
        <w:tab/>
      </w:r>
    </w:p>
    <w:p w14:paraId="0CFB0B9B" w14:textId="77777777" w:rsidR="00F1750C" w:rsidRPr="00E12376" w:rsidRDefault="00F1750C" w:rsidP="00F1750C">
      <w:pPr>
        <w:ind w:left="6372"/>
        <w:rPr>
          <w:rFonts w:ascii="Calibri" w:hAnsi="Calibri" w:cs="Calibri"/>
          <w:i/>
          <w:iCs/>
          <w:sz w:val="22"/>
          <w:szCs w:val="22"/>
        </w:rPr>
      </w:pPr>
      <w:r w:rsidRPr="00E12376">
        <w:rPr>
          <w:rFonts w:ascii="Calibri" w:hAnsi="Calibri" w:cs="Calibri"/>
          <w:i/>
          <w:iCs/>
          <w:sz w:val="22"/>
          <w:szCs w:val="22"/>
        </w:rPr>
        <w:t>_______________________</w:t>
      </w:r>
    </w:p>
    <w:p w14:paraId="15F8EDFC" w14:textId="77777777" w:rsidR="00F1750C" w:rsidRPr="00E12376" w:rsidRDefault="00F1750C" w:rsidP="00F1750C">
      <w:pPr>
        <w:ind w:left="6372"/>
        <w:rPr>
          <w:rFonts w:ascii="Calibri" w:hAnsi="Calibri" w:cs="Calibri"/>
          <w:i/>
          <w:iCs/>
        </w:rPr>
      </w:pPr>
    </w:p>
    <w:p w14:paraId="09CEAAA0" w14:textId="77777777" w:rsidR="00F1750C" w:rsidRPr="00E12376" w:rsidRDefault="00F1750C" w:rsidP="00F1750C">
      <w:pPr>
        <w:rPr>
          <w:rFonts w:ascii="Calibri" w:hAnsi="Calibri" w:cs="Calibri"/>
          <w:i/>
          <w:iCs/>
          <w:sz w:val="20"/>
          <w:szCs w:val="20"/>
        </w:rPr>
      </w:pPr>
    </w:p>
    <w:p w14:paraId="587479F1" w14:textId="77777777" w:rsidR="00F1750C" w:rsidRPr="00E12376" w:rsidRDefault="00F1750C" w:rsidP="00F1750C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E12376">
        <w:rPr>
          <w:rFonts w:ascii="Calibri" w:hAnsi="Calibri" w:cs="Calibri"/>
          <w:i/>
          <w:iCs/>
          <w:sz w:val="22"/>
          <w:szCs w:val="22"/>
        </w:rPr>
        <w:t xml:space="preserve">Firma operatore/operatrice </w:t>
      </w:r>
    </w:p>
    <w:p w14:paraId="0776E6C6" w14:textId="77777777" w:rsidR="00F1750C" w:rsidRPr="00E12376" w:rsidRDefault="00F1750C" w:rsidP="00F1750C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E12376">
        <w:rPr>
          <w:rFonts w:ascii="Calibri" w:hAnsi="Calibri" w:cs="Calibri"/>
          <w:i/>
          <w:iCs/>
          <w:sz w:val="22"/>
          <w:szCs w:val="22"/>
        </w:rPr>
        <w:t>presenti durante il colloquio</w:t>
      </w:r>
    </w:p>
    <w:p w14:paraId="777FF3B2" w14:textId="77777777" w:rsidR="00F1750C" w:rsidRPr="00E12376" w:rsidRDefault="00F1750C" w:rsidP="00F1750C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02B4F598" w14:textId="77777777" w:rsidR="00F1750C" w:rsidRPr="00E12376" w:rsidRDefault="00F1750C" w:rsidP="00F1750C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E12376">
        <w:rPr>
          <w:rFonts w:ascii="Calibri" w:hAnsi="Calibri" w:cs="Calibri"/>
          <w:i/>
          <w:iCs/>
          <w:sz w:val="22"/>
          <w:szCs w:val="22"/>
        </w:rPr>
        <w:t>_________________________________</w:t>
      </w:r>
    </w:p>
    <w:p w14:paraId="733E7A7E" w14:textId="77777777" w:rsidR="00F1750C" w:rsidRPr="00E12376" w:rsidRDefault="00F1750C" w:rsidP="00F1750C">
      <w:pPr>
        <w:rPr>
          <w:i/>
          <w:iCs/>
          <w:sz w:val="20"/>
          <w:szCs w:val="20"/>
        </w:rPr>
      </w:pPr>
    </w:p>
    <w:p w14:paraId="3EEE2F68" w14:textId="77777777" w:rsidR="00F1750C" w:rsidRPr="00E12376" w:rsidRDefault="00F1750C" w:rsidP="00F1750C">
      <w:pPr>
        <w:rPr>
          <w:i/>
          <w:iCs/>
        </w:rPr>
      </w:pPr>
      <w:r w:rsidRPr="00E12376">
        <w:rPr>
          <w:i/>
          <w:iCs/>
          <w:sz w:val="20"/>
          <w:szCs w:val="20"/>
        </w:rPr>
        <w:t>Ente:</w:t>
      </w:r>
    </w:p>
    <w:p w14:paraId="15A45FB5" w14:textId="77777777" w:rsidR="00296301" w:rsidRDefault="00296301" w:rsidP="00650140"/>
    <w:p w14:paraId="5DF86B0F" w14:textId="77777777" w:rsidR="00A713D1" w:rsidRPr="00A713D1" w:rsidRDefault="00A713D1" w:rsidP="00A713D1"/>
    <w:sectPr w:rsidR="00A713D1" w:rsidRPr="00A713D1" w:rsidSect="00604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851" w:left="425" w:header="568" w:footer="0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7069" w14:textId="77777777" w:rsidR="00C639EA" w:rsidRDefault="00C639EA" w:rsidP="00650140">
      <w:r>
        <w:separator/>
      </w:r>
    </w:p>
  </w:endnote>
  <w:endnote w:type="continuationSeparator" w:id="0">
    <w:p w14:paraId="58A766E2" w14:textId="77777777" w:rsidR="00C639EA" w:rsidRDefault="00C639EA" w:rsidP="0065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42"/>
      <w:gridCol w:w="1812"/>
      <w:gridCol w:w="3842"/>
    </w:tblGrid>
    <w:tr w:rsidR="00D91180" w14:paraId="090A0C19" w14:textId="77777777" w:rsidTr="00B62D5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54515CC" w14:textId="77777777" w:rsidR="00D91180" w:rsidRDefault="00D91180" w:rsidP="00650140">
          <w:pPr>
            <w:pStyle w:val="Intestazione"/>
          </w:pPr>
          <w:r>
            <w:t>[Digitare il titolo del documento]</w:t>
          </w:r>
        </w:p>
        <w:p w14:paraId="4661F5B8" w14:textId="77777777" w:rsidR="00D91180" w:rsidRDefault="00D91180" w:rsidP="00650140">
          <w:pPr>
            <w:pStyle w:val="Intestazione"/>
          </w:pPr>
          <w:r>
            <w:t>[Digitare la data]</w:t>
          </w:r>
        </w:p>
        <w:p w14:paraId="371C800B" w14:textId="77777777" w:rsidR="00D91180" w:rsidRDefault="00D91180" w:rsidP="00650140">
          <w:pPr>
            <w:pStyle w:val="Intestazione"/>
          </w:pPr>
          <w:r>
            <w:t>[Digitare il titolo del documento]</w:t>
          </w:r>
        </w:p>
        <w:p w14:paraId="5B68E48F" w14:textId="77777777" w:rsidR="00D91180" w:rsidRDefault="00D91180" w:rsidP="00650140">
          <w:pPr>
            <w:pStyle w:val="Intestazione"/>
          </w:pPr>
          <w:r>
            <w:t>[Digitare la data]</w:t>
          </w:r>
        </w:p>
        <w:p w14:paraId="6215357D" w14:textId="77777777" w:rsidR="00D91180" w:rsidRPr="00B62D5C" w:rsidRDefault="00D91180" w:rsidP="00650140">
          <w:pPr>
            <w:pStyle w:val="Intestazione"/>
            <w:rPr>
              <w:rFonts w:eastAsia="MS Gothic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2B1D9B2" w14:textId="77777777" w:rsidR="00D91180" w:rsidRPr="00B62D5C" w:rsidRDefault="00D91180">
          <w:pPr>
            <w:pStyle w:val="Nessunaspaziatura1"/>
            <w:spacing w:line="276" w:lineRule="auto"/>
            <w:rPr>
              <w:rFonts w:ascii="Calibri" w:hAnsi="Calibri"/>
              <w:color w:val="365F91"/>
            </w:rPr>
          </w:pPr>
          <w:r w:rsidRPr="00B62D5C">
            <w:rPr>
              <w:rFonts w:ascii="Cambria" w:hAnsi="Cambria"/>
              <w:color w:val="365F91"/>
            </w:rPr>
            <w:t>[Digitare il testo]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BF960F9" w14:textId="77777777" w:rsidR="00D91180" w:rsidRPr="00B62D5C" w:rsidRDefault="00D91180" w:rsidP="00650140">
          <w:pPr>
            <w:pStyle w:val="Intestazione"/>
            <w:rPr>
              <w:rFonts w:eastAsia="MS Gothic"/>
            </w:rPr>
          </w:pPr>
        </w:p>
      </w:tc>
    </w:tr>
    <w:tr w:rsidR="00D91180" w14:paraId="3A3F7B9A" w14:textId="77777777" w:rsidTr="00B62D5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17ED42D" w14:textId="77777777" w:rsidR="00D91180" w:rsidRPr="00B62D5C" w:rsidRDefault="00D91180" w:rsidP="00650140">
          <w:pPr>
            <w:pStyle w:val="Intestazione"/>
            <w:rPr>
              <w:rFonts w:eastAsia="MS Gothic"/>
            </w:rPr>
          </w:pPr>
        </w:p>
      </w:tc>
      <w:tc>
        <w:tcPr>
          <w:tcW w:w="0" w:type="auto"/>
          <w:vMerge/>
          <w:vAlign w:val="center"/>
          <w:hideMark/>
        </w:tcPr>
        <w:p w14:paraId="599EABEC" w14:textId="77777777" w:rsidR="00D91180" w:rsidRPr="00B62D5C" w:rsidRDefault="00D91180" w:rsidP="00650140"/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73653F4" w14:textId="77777777" w:rsidR="00D91180" w:rsidRPr="00B62D5C" w:rsidRDefault="00D91180" w:rsidP="00650140">
          <w:pPr>
            <w:pStyle w:val="Intestazione"/>
            <w:rPr>
              <w:rFonts w:eastAsia="MS Gothic"/>
            </w:rPr>
          </w:pPr>
        </w:p>
      </w:tc>
    </w:tr>
  </w:tbl>
  <w:p w14:paraId="3075931F" w14:textId="77777777" w:rsidR="00D91180" w:rsidRDefault="00D91180" w:rsidP="006501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8AFCC" w14:textId="77777777" w:rsidR="009727A9" w:rsidRDefault="00C639EA">
    <w:r>
      <w:pict w14:anchorId="0C8341CA">
        <v:rect id="_x0000_i1025" style="width:474.8pt;height:.5pt" o:hralign="center" o:hrstd="t" o:hrnoshade="t" o:hr="t" fillcolor="#a0a0a0" stroked="f"/>
      </w:pict>
    </w:r>
  </w:p>
  <w:p w14:paraId="272CE95F" w14:textId="77777777" w:rsidR="009727A9" w:rsidRDefault="009727A9"/>
  <w:tbl>
    <w:tblPr>
      <w:tblStyle w:val="Grigliatabella"/>
      <w:tblW w:w="9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4110"/>
      <w:gridCol w:w="4529"/>
    </w:tblGrid>
    <w:tr w:rsidR="009727A9" w:rsidRPr="009727A9" w14:paraId="258D54EF" w14:textId="77777777" w:rsidTr="009727A9">
      <w:trPr>
        <w:trHeight w:val="1131"/>
      </w:trPr>
      <w:tc>
        <w:tcPr>
          <w:tcW w:w="993" w:type="dxa"/>
        </w:tcPr>
        <w:p w14:paraId="0101A733" w14:textId="77777777" w:rsidR="009727A9" w:rsidRPr="009727A9" w:rsidRDefault="009727A9" w:rsidP="004820D7">
          <w:pPr>
            <w:pStyle w:val="Pidipagina"/>
            <w:rPr>
              <w:b/>
              <w:noProof/>
              <w:sz w:val="17"/>
              <w:szCs w:val="17"/>
              <w:lang w:eastAsia="it-IT"/>
            </w:rPr>
          </w:pPr>
          <w:r w:rsidRPr="009727A9">
            <w:rPr>
              <w:b/>
              <w:noProof/>
              <w:sz w:val="17"/>
              <w:szCs w:val="17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227F91F7" wp14:editId="130F7152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333098" cy="54000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US_Vx_Senza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09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0" w:type="dxa"/>
        </w:tcPr>
        <w:p w14:paraId="37780028" w14:textId="77777777" w:rsidR="009727A9" w:rsidRPr="009727A9" w:rsidRDefault="009727A9" w:rsidP="009727A9">
          <w:pPr>
            <w:rPr>
              <w:sz w:val="17"/>
              <w:szCs w:val="17"/>
            </w:rPr>
          </w:pPr>
        </w:p>
        <w:p w14:paraId="11AAD3F4" w14:textId="77777777" w:rsidR="009727A9" w:rsidRPr="009727A9" w:rsidRDefault="009727A9" w:rsidP="009727A9">
          <w:pPr>
            <w:tabs>
              <w:tab w:val="center" w:pos="4990"/>
            </w:tabs>
            <w:rPr>
              <w:sz w:val="17"/>
              <w:szCs w:val="17"/>
            </w:rPr>
          </w:pPr>
          <w:r w:rsidRPr="009727A9">
            <w:rPr>
              <w:sz w:val="17"/>
              <w:szCs w:val="17"/>
            </w:rPr>
            <w:t xml:space="preserve">GUS Gruppo Umana Solidarietà “G. </w:t>
          </w:r>
          <w:proofErr w:type="spellStart"/>
          <w:r w:rsidRPr="009727A9">
            <w:rPr>
              <w:sz w:val="17"/>
              <w:szCs w:val="17"/>
            </w:rPr>
            <w:t>Puletti</w:t>
          </w:r>
          <w:proofErr w:type="spellEnd"/>
          <w:r w:rsidRPr="009727A9">
            <w:rPr>
              <w:sz w:val="17"/>
              <w:szCs w:val="17"/>
            </w:rPr>
            <w:t>”</w:t>
          </w:r>
        </w:p>
        <w:p w14:paraId="6191F947" w14:textId="77777777" w:rsidR="009727A9" w:rsidRPr="009727A9" w:rsidRDefault="009727A9" w:rsidP="009727A9">
          <w:pPr>
            <w:rPr>
              <w:sz w:val="17"/>
              <w:szCs w:val="17"/>
            </w:rPr>
          </w:pPr>
          <w:r w:rsidRPr="009727A9">
            <w:rPr>
              <w:sz w:val="17"/>
              <w:szCs w:val="17"/>
            </w:rPr>
            <w:t>Sede legale: Via della Pace, 5 (62100) Macerata</w:t>
          </w:r>
        </w:p>
        <w:p w14:paraId="3814F721" w14:textId="77777777" w:rsidR="009727A9" w:rsidRPr="009727A9" w:rsidRDefault="009727A9" w:rsidP="009727A9">
          <w:pPr>
            <w:rPr>
              <w:noProof/>
              <w:sz w:val="17"/>
              <w:szCs w:val="17"/>
              <w:lang w:eastAsia="it-IT"/>
            </w:rPr>
          </w:pPr>
          <w:r w:rsidRPr="009727A9">
            <w:rPr>
              <w:sz w:val="17"/>
              <w:szCs w:val="17"/>
            </w:rPr>
            <w:t>Tel. +39 0733 260498 | Fax +39 0733 269758</w:t>
          </w:r>
        </w:p>
      </w:tc>
      <w:tc>
        <w:tcPr>
          <w:tcW w:w="4529" w:type="dxa"/>
        </w:tcPr>
        <w:p w14:paraId="17597AC4" w14:textId="77777777" w:rsidR="009727A9" w:rsidRPr="009727A9" w:rsidRDefault="009727A9" w:rsidP="009727A9">
          <w:pPr>
            <w:pStyle w:val="Pidipagina"/>
            <w:tabs>
              <w:tab w:val="clear" w:pos="4819"/>
            </w:tabs>
            <w:jc w:val="left"/>
            <w:rPr>
              <w:noProof/>
              <w:sz w:val="17"/>
              <w:szCs w:val="17"/>
              <w:lang w:eastAsia="it-IT"/>
            </w:rPr>
          </w:pPr>
        </w:p>
        <w:p w14:paraId="5EC77982" w14:textId="77777777" w:rsidR="009727A9" w:rsidRPr="009727A9" w:rsidRDefault="009727A9" w:rsidP="009727A9">
          <w:pPr>
            <w:pStyle w:val="Pidipagina"/>
            <w:tabs>
              <w:tab w:val="clear" w:pos="4819"/>
            </w:tabs>
            <w:jc w:val="left"/>
            <w:rPr>
              <w:noProof/>
              <w:sz w:val="17"/>
              <w:szCs w:val="17"/>
              <w:lang w:eastAsia="it-IT"/>
            </w:rPr>
          </w:pPr>
          <w:r w:rsidRPr="009727A9">
            <w:rPr>
              <w:noProof/>
              <w:sz w:val="17"/>
              <w:szCs w:val="17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527B204B" wp14:editId="5892BE5A">
                <wp:simplePos x="4476750" y="97726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20800" cy="684000"/>
                <wp:effectExtent l="0" t="0" r="0" b="1905"/>
                <wp:wrapSquare wrapText="bothSides"/>
                <wp:docPr id="114" name="Immagin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BTF_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8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727A9">
            <w:rPr>
              <w:noProof/>
              <w:sz w:val="17"/>
              <w:szCs w:val="17"/>
              <w:lang w:eastAsia="it-IT"/>
            </w:rPr>
            <w:t>www.ritornovolontario.it</w:t>
          </w:r>
          <w:r w:rsidRPr="009727A9">
            <w:rPr>
              <w:noProof/>
              <w:sz w:val="17"/>
              <w:szCs w:val="17"/>
              <w:lang w:eastAsia="it-IT"/>
            </w:rPr>
            <w:br/>
            <w:t>info@ritornovolontario.it</w:t>
          </w:r>
          <w:r w:rsidRPr="009727A9">
            <w:rPr>
              <w:noProof/>
              <w:sz w:val="17"/>
              <w:szCs w:val="17"/>
              <w:lang w:eastAsia="it-IT"/>
            </w:rPr>
            <w:br/>
          </w:r>
          <w:r>
            <w:rPr>
              <w:noProof/>
              <w:sz w:val="17"/>
              <w:szCs w:val="17"/>
              <w:lang w:eastAsia="it-IT"/>
            </w:rPr>
            <w:t xml:space="preserve">Tel. </w:t>
          </w:r>
          <w:r w:rsidRPr="009727A9">
            <w:rPr>
              <w:noProof/>
              <w:sz w:val="17"/>
              <w:szCs w:val="17"/>
              <w:lang w:eastAsia="it-IT"/>
            </w:rPr>
            <w:t>+39 371 1124916</w:t>
          </w:r>
        </w:p>
      </w:tc>
    </w:tr>
  </w:tbl>
  <w:p w14:paraId="3A000D19" w14:textId="77777777" w:rsidR="00D91180" w:rsidRPr="00C7598B" w:rsidRDefault="004820D7" w:rsidP="004820D7">
    <w:pPr>
      <w:pStyle w:val="Pidipagina"/>
      <w:tabs>
        <w:tab w:val="clear" w:pos="4819"/>
      </w:tabs>
      <w:rPr>
        <w:noProof/>
        <w:lang w:eastAsia="it-IT"/>
      </w:rPr>
    </w:pPr>
    <w:r>
      <w:rPr>
        <w:noProof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E82E" w14:textId="77777777" w:rsidR="009727A9" w:rsidRDefault="00972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DCD8" w14:textId="77777777" w:rsidR="00C639EA" w:rsidRDefault="00C639EA" w:rsidP="00650140">
      <w:bookmarkStart w:id="0" w:name="_Hlk8312632"/>
      <w:bookmarkEnd w:id="0"/>
      <w:r>
        <w:separator/>
      </w:r>
    </w:p>
  </w:footnote>
  <w:footnote w:type="continuationSeparator" w:id="0">
    <w:p w14:paraId="721DB503" w14:textId="77777777" w:rsidR="00C639EA" w:rsidRDefault="00C639EA" w:rsidP="0065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ED8A" w14:textId="77777777" w:rsidR="009727A9" w:rsidRDefault="009727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12"/>
      <w:gridCol w:w="2948"/>
      <w:gridCol w:w="3636"/>
    </w:tblGrid>
    <w:tr w:rsidR="006F06E6" w:rsidRPr="00F734CC" w14:paraId="4B354AD9" w14:textId="77777777" w:rsidTr="00F734CC">
      <w:tc>
        <w:tcPr>
          <w:tcW w:w="2943" w:type="dxa"/>
          <w:shd w:val="clear" w:color="auto" w:fill="auto"/>
        </w:tcPr>
        <w:p w14:paraId="53A4A072" w14:textId="77777777" w:rsidR="006873B3" w:rsidRPr="00F734CC" w:rsidRDefault="00804EB6" w:rsidP="00650140">
          <w:pPr>
            <w:pStyle w:val="Intestazione"/>
          </w:pPr>
          <w:r w:rsidRPr="00F734CC">
            <w:rPr>
              <w:noProof/>
              <w:lang w:eastAsia="it-IT"/>
            </w:rPr>
            <w:drawing>
              <wp:inline distT="0" distB="0" distL="0" distR="0" wp14:anchorId="5DEBD9CD" wp14:editId="3C0F67E9">
                <wp:extent cx="1057275" cy="723900"/>
                <wp:effectExtent l="0" t="0" r="0" b="0"/>
                <wp:docPr id="112" name="Immagine 112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AC25F4" w14:textId="77777777" w:rsidR="00A713D1" w:rsidRPr="00A713D1" w:rsidRDefault="00A713D1" w:rsidP="00A713D1">
          <w:pPr>
            <w:pStyle w:val="Intestazione"/>
            <w:rPr>
              <w:sz w:val="28"/>
            </w:rPr>
          </w:pPr>
          <w:r w:rsidRPr="00A713D1">
            <w:rPr>
              <w:rFonts w:ascii="Arial Narrow" w:hAnsi="Arial Narrow" w:cs="Arial Narrow"/>
              <w:b/>
              <w:bCs/>
              <w:color w:val="003366"/>
              <w:sz w:val="22"/>
              <w:szCs w:val="18"/>
            </w:rPr>
            <w:t>UNIONE EUROPEA</w:t>
          </w:r>
        </w:p>
        <w:p w14:paraId="0038FB1B" w14:textId="77777777" w:rsidR="006873B3" w:rsidRPr="00650140" w:rsidRDefault="006873B3" w:rsidP="00650140">
          <w:pPr>
            <w:pStyle w:val="Intestazione"/>
            <w:jc w:val="left"/>
            <w:rPr>
              <w:noProof/>
              <w:sz w:val="16"/>
              <w:szCs w:val="16"/>
              <w:lang w:eastAsia="it-IT"/>
            </w:rPr>
          </w:pPr>
        </w:p>
      </w:tc>
      <w:tc>
        <w:tcPr>
          <w:tcW w:w="3030" w:type="dxa"/>
          <w:shd w:val="clear" w:color="auto" w:fill="auto"/>
        </w:tcPr>
        <w:p w14:paraId="2505D8DB" w14:textId="77777777" w:rsidR="006873B3" w:rsidRPr="00F734CC" w:rsidRDefault="006873B3" w:rsidP="00650140">
          <w:pPr>
            <w:pStyle w:val="Intestazione"/>
            <w:rPr>
              <w:noProof/>
              <w:lang w:eastAsia="it-IT"/>
            </w:rPr>
          </w:pPr>
        </w:p>
      </w:tc>
      <w:tc>
        <w:tcPr>
          <w:tcW w:w="3739" w:type="dxa"/>
          <w:shd w:val="clear" w:color="auto" w:fill="auto"/>
        </w:tcPr>
        <w:p w14:paraId="6C5D1D2D" w14:textId="77777777" w:rsidR="006873B3" w:rsidRPr="00F734CC" w:rsidRDefault="00804EB6" w:rsidP="00650140">
          <w:pPr>
            <w:pStyle w:val="Intestazione"/>
            <w:rPr>
              <w:noProof/>
              <w:lang w:eastAsia="it-IT"/>
            </w:rPr>
          </w:pPr>
          <w:r w:rsidRPr="00F734CC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61238B3" wp14:editId="741609CF">
                <wp:simplePos x="0" y="0"/>
                <wp:positionH relativeFrom="column">
                  <wp:posOffset>200660</wp:posOffset>
                </wp:positionH>
                <wp:positionV relativeFrom="paragraph">
                  <wp:posOffset>134620</wp:posOffset>
                </wp:positionV>
                <wp:extent cx="2057400" cy="665372"/>
                <wp:effectExtent l="0" t="0" r="0" b="1905"/>
                <wp:wrapNone/>
                <wp:docPr id="113" name="Immagine 113" descr="logo_ministero_int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inistero_int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554" cy="668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853847" w14:textId="77777777" w:rsidR="0059323D" w:rsidRPr="006041AE" w:rsidRDefault="0059323D" w:rsidP="00650140">
    <w:pPr>
      <w:pStyle w:val="Intestazione"/>
      <w:jc w:val="center"/>
      <w:rPr>
        <w:b/>
        <w:noProof/>
        <w:sz w:val="16"/>
        <w:szCs w:val="16"/>
        <w:lang w:eastAsia="it-IT"/>
      </w:rPr>
    </w:pPr>
    <w:r w:rsidRPr="006041AE">
      <w:rPr>
        <w:b/>
        <w:noProof/>
        <w:sz w:val="16"/>
        <w:szCs w:val="16"/>
        <w:lang w:eastAsia="it-IT"/>
      </w:rPr>
      <w:t xml:space="preserve">Fondo Asilo, Migrazione e Integrazione </w:t>
    </w:r>
    <w:r w:rsidR="00C7598B" w:rsidRPr="006041AE">
      <w:rPr>
        <w:b/>
        <w:noProof/>
        <w:sz w:val="16"/>
        <w:szCs w:val="16"/>
        <w:lang w:eastAsia="it-IT"/>
      </w:rPr>
      <w:t xml:space="preserve">(FAMI) </w:t>
    </w:r>
    <w:r w:rsidRPr="006041AE">
      <w:rPr>
        <w:b/>
        <w:noProof/>
        <w:sz w:val="16"/>
        <w:szCs w:val="16"/>
        <w:lang w:eastAsia="it-IT"/>
      </w:rPr>
      <w:t>2014-2020</w:t>
    </w:r>
  </w:p>
  <w:p w14:paraId="4FCCE6A4" w14:textId="77777777" w:rsidR="00D91180" w:rsidRPr="006041AE" w:rsidRDefault="006F06E6" w:rsidP="00650140">
    <w:pPr>
      <w:pStyle w:val="Intestazione"/>
      <w:jc w:val="center"/>
      <w:rPr>
        <w:noProof/>
        <w:sz w:val="16"/>
        <w:szCs w:val="16"/>
        <w:lang w:eastAsia="it-IT"/>
      </w:rPr>
    </w:pPr>
    <w:r w:rsidRPr="006041AE">
      <w:rPr>
        <w:noProof/>
        <w:sz w:val="16"/>
        <w:szCs w:val="16"/>
        <w:lang w:eastAsia="it-IT"/>
      </w:rPr>
      <w:t>Obiettivo S</w:t>
    </w:r>
    <w:r w:rsidR="0059323D" w:rsidRPr="006041AE">
      <w:rPr>
        <w:noProof/>
        <w:sz w:val="16"/>
        <w:szCs w:val="16"/>
        <w:lang w:eastAsia="it-IT"/>
      </w:rPr>
      <w:t>pecifico</w:t>
    </w:r>
    <w:r w:rsidR="005A256B" w:rsidRPr="006041AE">
      <w:rPr>
        <w:noProof/>
        <w:sz w:val="16"/>
        <w:szCs w:val="16"/>
        <w:lang w:eastAsia="it-IT"/>
      </w:rPr>
      <w:t xml:space="preserve"> </w:t>
    </w:r>
    <w:r w:rsidR="008C1F76" w:rsidRPr="006041AE">
      <w:rPr>
        <w:noProof/>
        <w:sz w:val="16"/>
        <w:szCs w:val="16"/>
        <w:lang w:eastAsia="it-IT"/>
      </w:rPr>
      <w:t>3</w:t>
    </w:r>
    <w:r w:rsidRPr="006041AE">
      <w:rPr>
        <w:noProof/>
        <w:sz w:val="16"/>
        <w:szCs w:val="16"/>
        <w:lang w:eastAsia="it-IT"/>
      </w:rPr>
      <w:t>.Rimpatrio - Obiettivo N</w:t>
    </w:r>
    <w:r w:rsidR="0059323D" w:rsidRPr="006041AE">
      <w:rPr>
        <w:noProof/>
        <w:sz w:val="16"/>
        <w:szCs w:val="16"/>
        <w:lang w:eastAsia="it-IT"/>
      </w:rPr>
      <w:t>azio</w:t>
    </w:r>
    <w:r w:rsidR="008C1F76" w:rsidRPr="006041AE">
      <w:rPr>
        <w:noProof/>
        <w:sz w:val="16"/>
        <w:szCs w:val="16"/>
        <w:lang w:eastAsia="it-IT"/>
      </w:rPr>
      <w:t xml:space="preserve">nale </w:t>
    </w:r>
    <w:r w:rsidRPr="006041AE">
      <w:rPr>
        <w:noProof/>
        <w:sz w:val="16"/>
        <w:szCs w:val="16"/>
        <w:lang w:eastAsia="it-IT"/>
      </w:rPr>
      <w:t xml:space="preserve">ON </w:t>
    </w:r>
    <w:r w:rsidR="008C1F76" w:rsidRPr="006041AE">
      <w:rPr>
        <w:noProof/>
        <w:sz w:val="16"/>
        <w:szCs w:val="16"/>
        <w:lang w:eastAsia="it-IT"/>
      </w:rPr>
      <w:t xml:space="preserve">2 </w:t>
    </w:r>
    <w:r w:rsidRPr="006041AE">
      <w:rPr>
        <w:noProof/>
        <w:sz w:val="16"/>
        <w:szCs w:val="16"/>
        <w:lang w:eastAsia="it-IT"/>
      </w:rPr>
      <w:t xml:space="preserve">- </w:t>
    </w:r>
    <w:r w:rsidR="008C1F76" w:rsidRPr="006041AE">
      <w:rPr>
        <w:noProof/>
        <w:sz w:val="16"/>
        <w:szCs w:val="16"/>
        <w:lang w:eastAsia="it-IT"/>
      </w:rPr>
      <w:t>M</w:t>
    </w:r>
    <w:r w:rsidR="005D61D6" w:rsidRPr="006041AE">
      <w:rPr>
        <w:noProof/>
        <w:sz w:val="16"/>
        <w:szCs w:val="16"/>
        <w:lang w:eastAsia="it-IT"/>
      </w:rPr>
      <w:t>isure di rimpatrio</w:t>
    </w:r>
  </w:p>
  <w:p w14:paraId="02B8FC2C" w14:textId="77777777" w:rsidR="005C0E8E" w:rsidRPr="006041AE" w:rsidRDefault="00C7598B" w:rsidP="006041AE">
    <w:pPr>
      <w:pStyle w:val="Intestazione"/>
      <w:jc w:val="center"/>
      <w:rPr>
        <w:b/>
        <w:noProof/>
        <w:sz w:val="16"/>
        <w:szCs w:val="16"/>
        <w:lang w:eastAsia="it-IT"/>
      </w:rPr>
    </w:pPr>
    <w:r w:rsidRPr="006041AE">
      <w:rPr>
        <w:b/>
        <w:noProof/>
        <w:sz w:val="16"/>
        <w:szCs w:val="16"/>
        <w:lang w:eastAsia="it-IT"/>
      </w:rPr>
      <w:t xml:space="preserve">PROG. </w:t>
    </w:r>
    <w:r w:rsidR="006F06E6" w:rsidRPr="006041AE">
      <w:rPr>
        <w:b/>
        <w:noProof/>
        <w:sz w:val="16"/>
        <w:szCs w:val="16"/>
        <w:lang w:eastAsia="it-IT"/>
      </w:rPr>
      <w:t>2671</w:t>
    </w:r>
    <w:r w:rsidR="00A713D1" w:rsidRPr="006041AE">
      <w:rPr>
        <w:b/>
        <w:noProof/>
        <w:sz w:val="16"/>
        <w:szCs w:val="16"/>
        <w:lang w:eastAsia="it-IT"/>
      </w:rPr>
      <w:t xml:space="preserve"> CUP I54E19000020007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6356" w14:textId="77777777" w:rsidR="009727A9" w:rsidRDefault="009727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6F63"/>
    <w:multiLevelType w:val="hybridMultilevel"/>
    <w:tmpl w:val="13ECBF1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146CF"/>
    <w:multiLevelType w:val="hybridMultilevel"/>
    <w:tmpl w:val="A2A627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800"/>
    <w:multiLevelType w:val="hybridMultilevel"/>
    <w:tmpl w:val="4BA2E24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06CBE"/>
    <w:multiLevelType w:val="hybridMultilevel"/>
    <w:tmpl w:val="69A42464"/>
    <w:lvl w:ilvl="0" w:tplc="EB54B1EE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3920"/>
    <w:multiLevelType w:val="hybridMultilevel"/>
    <w:tmpl w:val="F664EB46"/>
    <w:lvl w:ilvl="0" w:tplc="1EA0418C">
      <w:start w:val="18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3BF5"/>
    <w:multiLevelType w:val="hybridMultilevel"/>
    <w:tmpl w:val="AC8862D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D22DB4"/>
    <w:multiLevelType w:val="hybridMultilevel"/>
    <w:tmpl w:val="02002B22"/>
    <w:lvl w:ilvl="0" w:tplc="CD3E6DC6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68EA2668"/>
    <w:multiLevelType w:val="hybridMultilevel"/>
    <w:tmpl w:val="D5662E30"/>
    <w:lvl w:ilvl="0" w:tplc="3426E1F4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BC652FE"/>
    <w:multiLevelType w:val="hybridMultilevel"/>
    <w:tmpl w:val="46384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E3E98"/>
    <w:multiLevelType w:val="hybridMultilevel"/>
    <w:tmpl w:val="7A70A046"/>
    <w:lvl w:ilvl="0" w:tplc="5968421C">
      <w:start w:val="7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>
      <o:colormru v:ext="edit" colors="#ff14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94"/>
    <w:rsid w:val="0000390F"/>
    <w:rsid w:val="00007025"/>
    <w:rsid w:val="00012B00"/>
    <w:rsid w:val="00017648"/>
    <w:rsid w:val="00021594"/>
    <w:rsid w:val="000228E6"/>
    <w:rsid w:val="000526FC"/>
    <w:rsid w:val="00061600"/>
    <w:rsid w:val="00063205"/>
    <w:rsid w:val="00070E43"/>
    <w:rsid w:val="00081733"/>
    <w:rsid w:val="00096172"/>
    <w:rsid w:val="000A3ECF"/>
    <w:rsid w:val="000A67AE"/>
    <w:rsid w:val="000B1B0F"/>
    <w:rsid w:val="000D3258"/>
    <w:rsid w:val="000E7F86"/>
    <w:rsid w:val="000F6F93"/>
    <w:rsid w:val="001048B1"/>
    <w:rsid w:val="00106361"/>
    <w:rsid w:val="001079DC"/>
    <w:rsid w:val="00113984"/>
    <w:rsid w:val="0011611D"/>
    <w:rsid w:val="0014557F"/>
    <w:rsid w:val="00161EBB"/>
    <w:rsid w:val="0017343D"/>
    <w:rsid w:val="001824C1"/>
    <w:rsid w:val="00182A16"/>
    <w:rsid w:val="001840B1"/>
    <w:rsid w:val="001862D9"/>
    <w:rsid w:val="001951C7"/>
    <w:rsid w:val="001A0423"/>
    <w:rsid w:val="001A05C0"/>
    <w:rsid w:val="001A2062"/>
    <w:rsid w:val="001B4B64"/>
    <w:rsid w:val="001C1D06"/>
    <w:rsid w:val="001C6844"/>
    <w:rsid w:val="001D422A"/>
    <w:rsid w:val="001F4DA5"/>
    <w:rsid w:val="00201970"/>
    <w:rsid w:val="00204913"/>
    <w:rsid w:val="002053CD"/>
    <w:rsid w:val="0021014B"/>
    <w:rsid w:val="00221283"/>
    <w:rsid w:val="00222861"/>
    <w:rsid w:val="002256A2"/>
    <w:rsid w:val="0024267D"/>
    <w:rsid w:val="00245E44"/>
    <w:rsid w:val="0025449B"/>
    <w:rsid w:val="00264556"/>
    <w:rsid w:val="002645BE"/>
    <w:rsid w:val="002656F5"/>
    <w:rsid w:val="002751F9"/>
    <w:rsid w:val="00283348"/>
    <w:rsid w:val="002919B1"/>
    <w:rsid w:val="00296301"/>
    <w:rsid w:val="002A1A5C"/>
    <w:rsid w:val="002A23DB"/>
    <w:rsid w:val="002A2DF4"/>
    <w:rsid w:val="002A75B0"/>
    <w:rsid w:val="002B1ED8"/>
    <w:rsid w:val="002B2C72"/>
    <w:rsid w:val="002C1891"/>
    <w:rsid w:val="002D48E9"/>
    <w:rsid w:val="002E05B6"/>
    <w:rsid w:val="002F65CF"/>
    <w:rsid w:val="003059D5"/>
    <w:rsid w:val="0031109F"/>
    <w:rsid w:val="00311FEF"/>
    <w:rsid w:val="003204DB"/>
    <w:rsid w:val="00320D7B"/>
    <w:rsid w:val="00323C1C"/>
    <w:rsid w:val="00346080"/>
    <w:rsid w:val="003708AB"/>
    <w:rsid w:val="00381C5B"/>
    <w:rsid w:val="003916D0"/>
    <w:rsid w:val="003B5072"/>
    <w:rsid w:val="003C2E47"/>
    <w:rsid w:val="003C34BA"/>
    <w:rsid w:val="003D46D2"/>
    <w:rsid w:val="003E2F2E"/>
    <w:rsid w:val="003E3A4A"/>
    <w:rsid w:val="003F0552"/>
    <w:rsid w:val="003F6AE3"/>
    <w:rsid w:val="00412EDA"/>
    <w:rsid w:val="00424CF7"/>
    <w:rsid w:val="00426F2E"/>
    <w:rsid w:val="00431B2A"/>
    <w:rsid w:val="00455F03"/>
    <w:rsid w:val="00465997"/>
    <w:rsid w:val="004662A2"/>
    <w:rsid w:val="00471D73"/>
    <w:rsid w:val="0047744A"/>
    <w:rsid w:val="004820D7"/>
    <w:rsid w:val="00494FA4"/>
    <w:rsid w:val="004B0377"/>
    <w:rsid w:val="004B2184"/>
    <w:rsid w:val="004B3886"/>
    <w:rsid w:val="004B628C"/>
    <w:rsid w:val="004B7CB0"/>
    <w:rsid w:val="004C2322"/>
    <w:rsid w:val="005016BB"/>
    <w:rsid w:val="005044B9"/>
    <w:rsid w:val="0050689C"/>
    <w:rsid w:val="00506AA5"/>
    <w:rsid w:val="005120A1"/>
    <w:rsid w:val="00526D8A"/>
    <w:rsid w:val="005279BC"/>
    <w:rsid w:val="005309AF"/>
    <w:rsid w:val="005400D0"/>
    <w:rsid w:val="00540656"/>
    <w:rsid w:val="00542237"/>
    <w:rsid w:val="00546D87"/>
    <w:rsid w:val="00554D79"/>
    <w:rsid w:val="0056400B"/>
    <w:rsid w:val="0056716E"/>
    <w:rsid w:val="005730A4"/>
    <w:rsid w:val="0059323D"/>
    <w:rsid w:val="00596F9F"/>
    <w:rsid w:val="005A0D3A"/>
    <w:rsid w:val="005A1C48"/>
    <w:rsid w:val="005A256B"/>
    <w:rsid w:val="005B036A"/>
    <w:rsid w:val="005B36A9"/>
    <w:rsid w:val="005B422D"/>
    <w:rsid w:val="005C0E8E"/>
    <w:rsid w:val="005C367D"/>
    <w:rsid w:val="005D61D6"/>
    <w:rsid w:val="005E0827"/>
    <w:rsid w:val="005E356C"/>
    <w:rsid w:val="005F35C0"/>
    <w:rsid w:val="005F6B68"/>
    <w:rsid w:val="00602A3A"/>
    <w:rsid w:val="006041AE"/>
    <w:rsid w:val="00605574"/>
    <w:rsid w:val="00616F4A"/>
    <w:rsid w:val="00635B46"/>
    <w:rsid w:val="006431A5"/>
    <w:rsid w:val="00650140"/>
    <w:rsid w:val="0066376C"/>
    <w:rsid w:val="00671B09"/>
    <w:rsid w:val="0067300E"/>
    <w:rsid w:val="006873B3"/>
    <w:rsid w:val="006A142D"/>
    <w:rsid w:val="006B0B85"/>
    <w:rsid w:val="006D2DB5"/>
    <w:rsid w:val="006E38D8"/>
    <w:rsid w:val="006F06E6"/>
    <w:rsid w:val="006F20ED"/>
    <w:rsid w:val="006F4616"/>
    <w:rsid w:val="007169E6"/>
    <w:rsid w:val="00716EDB"/>
    <w:rsid w:val="00724048"/>
    <w:rsid w:val="00726347"/>
    <w:rsid w:val="007416B9"/>
    <w:rsid w:val="00745800"/>
    <w:rsid w:val="0075442C"/>
    <w:rsid w:val="00775072"/>
    <w:rsid w:val="007917C0"/>
    <w:rsid w:val="007A161D"/>
    <w:rsid w:val="007A4E91"/>
    <w:rsid w:val="007A614C"/>
    <w:rsid w:val="007C145F"/>
    <w:rsid w:val="007D6666"/>
    <w:rsid w:val="007F425F"/>
    <w:rsid w:val="007F4E78"/>
    <w:rsid w:val="008034D5"/>
    <w:rsid w:val="00804EB6"/>
    <w:rsid w:val="008109F9"/>
    <w:rsid w:val="008177F3"/>
    <w:rsid w:val="00842925"/>
    <w:rsid w:val="008460DE"/>
    <w:rsid w:val="00846A11"/>
    <w:rsid w:val="008517CC"/>
    <w:rsid w:val="00851916"/>
    <w:rsid w:val="00874776"/>
    <w:rsid w:val="00877627"/>
    <w:rsid w:val="00891A31"/>
    <w:rsid w:val="00894CA7"/>
    <w:rsid w:val="00894E46"/>
    <w:rsid w:val="00896E14"/>
    <w:rsid w:val="008B05AB"/>
    <w:rsid w:val="008B69FF"/>
    <w:rsid w:val="008C1F76"/>
    <w:rsid w:val="008C2852"/>
    <w:rsid w:val="008C2C09"/>
    <w:rsid w:val="008D2598"/>
    <w:rsid w:val="008E0CAD"/>
    <w:rsid w:val="008E0EDE"/>
    <w:rsid w:val="008E78CF"/>
    <w:rsid w:val="008F6B3D"/>
    <w:rsid w:val="009012FA"/>
    <w:rsid w:val="00910421"/>
    <w:rsid w:val="00913B7D"/>
    <w:rsid w:val="009207E6"/>
    <w:rsid w:val="00920843"/>
    <w:rsid w:val="009223F5"/>
    <w:rsid w:val="00925566"/>
    <w:rsid w:val="00962DC3"/>
    <w:rsid w:val="00963B84"/>
    <w:rsid w:val="009727A9"/>
    <w:rsid w:val="009814E0"/>
    <w:rsid w:val="009A030D"/>
    <w:rsid w:val="009A70B8"/>
    <w:rsid w:val="009A7C91"/>
    <w:rsid w:val="009B0E08"/>
    <w:rsid w:val="009D1453"/>
    <w:rsid w:val="009D6677"/>
    <w:rsid w:val="009F7D97"/>
    <w:rsid w:val="00A003F7"/>
    <w:rsid w:val="00A07E71"/>
    <w:rsid w:val="00A30DE5"/>
    <w:rsid w:val="00A3379F"/>
    <w:rsid w:val="00A35E77"/>
    <w:rsid w:val="00A41867"/>
    <w:rsid w:val="00A52668"/>
    <w:rsid w:val="00A534F1"/>
    <w:rsid w:val="00A65737"/>
    <w:rsid w:val="00A65C75"/>
    <w:rsid w:val="00A713D1"/>
    <w:rsid w:val="00A713F9"/>
    <w:rsid w:val="00A83DA5"/>
    <w:rsid w:val="00A93D30"/>
    <w:rsid w:val="00A95831"/>
    <w:rsid w:val="00AA589D"/>
    <w:rsid w:val="00AB4E6A"/>
    <w:rsid w:val="00AC1F64"/>
    <w:rsid w:val="00AC3E6B"/>
    <w:rsid w:val="00AC6105"/>
    <w:rsid w:val="00AC652D"/>
    <w:rsid w:val="00AE3149"/>
    <w:rsid w:val="00AE5BE3"/>
    <w:rsid w:val="00AF092D"/>
    <w:rsid w:val="00AF2B25"/>
    <w:rsid w:val="00B00D26"/>
    <w:rsid w:val="00B034B2"/>
    <w:rsid w:val="00B06383"/>
    <w:rsid w:val="00B074BD"/>
    <w:rsid w:val="00B07F1C"/>
    <w:rsid w:val="00B25C85"/>
    <w:rsid w:val="00B26DC2"/>
    <w:rsid w:val="00B27B34"/>
    <w:rsid w:val="00B32AAE"/>
    <w:rsid w:val="00B62D5C"/>
    <w:rsid w:val="00B73DDE"/>
    <w:rsid w:val="00B8362F"/>
    <w:rsid w:val="00B90A24"/>
    <w:rsid w:val="00B92884"/>
    <w:rsid w:val="00BA2093"/>
    <w:rsid w:val="00BC3922"/>
    <w:rsid w:val="00BC4933"/>
    <w:rsid w:val="00BC7500"/>
    <w:rsid w:val="00BD1B88"/>
    <w:rsid w:val="00BE1698"/>
    <w:rsid w:val="00BE3D79"/>
    <w:rsid w:val="00BF78D6"/>
    <w:rsid w:val="00C00027"/>
    <w:rsid w:val="00C063CF"/>
    <w:rsid w:val="00C07F9B"/>
    <w:rsid w:val="00C30F5C"/>
    <w:rsid w:val="00C316D6"/>
    <w:rsid w:val="00C34D26"/>
    <w:rsid w:val="00C51335"/>
    <w:rsid w:val="00C521AD"/>
    <w:rsid w:val="00C5241D"/>
    <w:rsid w:val="00C639EA"/>
    <w:rsid w:val="00C671BD"/>
    <w:rsid w:val="00C7598B"/>
    <w:rsid w:val="00C85CD6"/>
    <w:rsid w:val="00C95A74"/>
    <w:rsid w:val="00CA690E"/>
    <w:rsid w:val="00CB0FDD"/>
    <w:rsid w:val="00CB3209"/>
    <w:rsid w:val="00CC6C53"/>
    <w:rsid w:val="00CC7062"/>
    <w:rsid w:val="00CD1E0F"/>
    <w:rsid w:val="00CF1833"/>
    <w:rsid w:val="00CF3E64"/>
    <w:rsid w:val="00CF734C"/>
    <w:rsid w:val="00D114DC"/>
    <w:rsid w:val="00D20DE3"/>
    <w:rsid w:val="00D3008B"/>
    <w:rsid w:val="00D33C53"/>
    <w:rsid w:val="00D470D0"/>
    <w:rsid w:val="00D56CB2"/>
    <w:rsid w:val="00D91180"/>
    <w:rsid w:val="00DA01C4"/>
    <w:rsid w:val="00DB4204"/>
    <w:rsid w:val="00DB6E97"/>
    <w:rsid w:val="00DD3599"/>
    <w:rsid w:val="00DD4E99"/>
    <w:rsid w:val="00DE38CE"/>
    <w:rsid w:val="00E0033D"/>
    <w:rsid w:val="00E11140"/>
    <w:rsid w:val="00E15061"/>
    <w:rsid w:val="00E401B1"/>
    <w:rsid w:val="00E43DB3"/>
    <w:rsid w:val="00E44949"/>
    <w:rsid w:val="00E513B8"/>
    <w:rsid w:val="00E53EB2"/>
    <w:rsid w:val="00E60760"/>
    <w:rsid w:val="00E60FD3"/>
    <w:rsid w:val="00E64573"/>
    <w:rsid w:val="00E70EB7"/>
    <w:rsid w:val="00E82EBC"/>
    <w:rsid w:val="00E851BE"/>
    <w:rsid w:val="00E90009"/>
    <w:rsid w:val="00E9160E"/>
    <w:rsid w:val="00E93CF6"/>
    <w:rsid w:val="00E97094"/>
    <w:rsid w:val="00EA1B42"/>
    <w:rsid w:val="00EA3E83"/>
    <w:rsid w:val="00EA409E"/>
    <w:rsid w:val="00EA4DA7"/>
    <w:rsid w:val="00EA5272"/>
    <w:rsid w:val="00EB27FD"/>
    <w:rsid w:val="00EE1E33"/>
    <w:rsid w:val="00EF3CFF"/>
    <w:rsid w:val="00F01C4A"/>
    <w:rsid w:val="00F1750C"/>
    <w:rsid w:val="00F17864"/>
    <w:rsid w:val="00F22A8F"/>
    <w:rsid w:val="00F30D25"/>
    <w:rsid w:val="00F36E35"/>
    <w:rsid w:val="00F401FB"/>
    <w:rsid w:val="00F40A7A"/>
    <w:rsid w:val="00F4443B"/>
    <w:rsid w:val="00F511F8"/>
    <w:rsid w:val="00F65F6D"/>
    <w:rsid w:val="00F7092C"/>
    <w:rsid w:val="00F734CC"/>
    <w:rsid w:val="00F85B9D"/>
    <w:rsid w:val="00F91E47"/>
    <w:rsid w:val="00FA4ED3"/>
    <w:rsid w:val="00FE362A"/>
    <w:rsid w:val="00FE4D85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1414"/>
    </o:shapedefaults>
    <o:shapelayout v:ext="edit">
      <o:idmap v:ext="edit" data="1"/>
    </o:shapelayout>
  </w:shapeDefaults>
  <w:decimalSymbol w:val=","/>
  <w:listSeparator w:val=";"/>
  <w14:docId w14:val="0249AA8C"/>
  <w15:chartTrackingRefBased/>
  <w15:docId w15:val="{E1717C6F-2E4B-4C78-9859-DE718DB9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140"/>
    <w:pPr>
      <w:suppressAutoHyphens/>
      <w:jc w:val="both"/>
    </w:pPr>
    <w:rPr>
      <w:rFonts w:ascii="Helvetica" w:eastAsia="Times New Roman" w:hAnsi="Helvetic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D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2D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2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DC3"/>
  </w:style>
  <w:style w:type="paragraph" w:styleId="Pidipagina">
    <w:name w:val="footer"/>
    <w:basedOn w:val="Normale"/>
    <w:link w:val="PidipaginaCarattere"/>
    <w:uiPriority w:val="99"/>
    <w:unhideWhenUsed/>
    <w:rsid w:val="00962D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DC3"/>
  </w:style>
  <w:style w:type="paragraph" w:styleId="Corpotesto">
    <w:name w:val="Body Text"/>
    <w:basedOn w:val="Normale"/>
    <w:link w:val="CorpotestoCarattere"/>
    <w:rsid w:val="00221283"/>
  </w:style>
  <w:style w:type="character" w:customStyle="1" w:styleId="CorpotestoCarattere">
    <w:name w:val="Corpo testo Carattere"/>
    <w:link w:val="Corpotesto"/>
    <w:rsid w:val="002212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B62D5C"/>
    <w:rPr>
      <w:color w:val="0000FF"/>
      <w:u w:val="single"/>
    </w:rPr>
  </w:style>
  <w:style w:type="paragraph" w:customStyle="1" w:styleId="Nessunaspaziatura1">
    <w:name w:val="Nessuna spaziatura1"/>
    <w:link w:val="NessunaspaziaturaCarattere"/>
    <w:qFormat/>
    <w:rsid w:val="00B62D5C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1"/>
    <w:rsid w:val="00B62D5C"/>
    <w:rPr>
      <w:rFonts w:ascii="PMingLiU" w:eastAsia="MS Mincho" w:hAnsi="PMingLiU"/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D91180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B3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3149"/>
    <w:pPr>
      <w:ind w:left="720"/>
      <w:contextualSpacing/>
    </w:pPr>
    <w:rPr>
      <w:rFonts w:ascii="Cambria" w:hAnsi="Cambria"/>
      <w:lang w:eastAsia="it-IT"/>
    </w:rPr>
  </w:style>
  <w:style w:type="paragraph" w:customStyle="1" w:styleId="Default">
    <w:name w:val="Default"/>
    <w:rsid w:val="001D422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17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1750C"/>
    <w:rPr>
      <w:rFonts w:ascii="Helvetica" w:eastAsia="Times New Roman" w:hAnsi="Helvetic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tornovolontari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UOVA%20CARTA%20INTESTATA%20GUS%2020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1071-2A0D-4800-82A5-303147B0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GUS 2015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Links>
    <vt:vector size="12" baseType="variant">
      <vt:variant>
        <vt:i4>3276884</vt:i4>
      </vt:variant>
      <vt:variant>
        <vt:i4>3</vt:i4>
      </vt:variant>
      <vt:variant>
        <vt:i4>0</vt:i4>
      </vt:variant>
      <vt:variant>
        <vt:i4>5</vt:i4>
      </vt:variant>
      <vt:variant>
        <vt:lpwstr>mailto:rimpatri@gus-itali.org</vt:lpwstr>
      </vt:variant>
      <vt:variant>
        <vt:lpwstr/>
      </vt:variant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http://www.rimpatri.gus-italia.org/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GUS | FAMI01</cp:lastModifiedBy>
  <cp:revision>2</cp:revision>
  <cp:lastPrinted>2016-08-03T11:05:00Z</cp:lastPrinted>
  <dcterms:created xsi:type="dcterms:W3CDTF">2019-08-08T09:33:00Z</dcterms:created>
  <dcterms:modified xsi:type="dcterms:W3CDTF">2019-08-08T09:33:00Z</dcterms:modified>
</cp:coreProperties>
</file>